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871530789"/>
        <w:docPartObj>
          <w:docPartGallery w:val="Cover Pages"/>
          <w:docPartUnique/>
        </w:docPartObj>
      </w:sdtPr>
      <w:sdtEndPr>
        <w:rPr>
          <w:rFonts w:ascii="Arial" w:hAnsi="Arial" w:cs="Arial"/>
          <w:color w:val="auto"/>
          <w:lang w:val="fr-FR"/>
        </w:rPr>
      </w:sdtEndPr>
      <w:sdtContent>
        <w:p w14:paraId="261E3B0F" w14:textId="77777777" w:rsidR="00636B4C" w:rsidRDefault="00636B4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ECF7CDA" wp14:editId="78F5B7D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270"/>
                    <wp:wrapNone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2CFB67C" id="Groupe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s2L9lAUAAKU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f81bd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59AD508" wp14:editId="1FEB354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8746490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Zone de text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eu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08A7893" w14:textId="77777777" w:rsidR="0014185E" w:rsidRDefault="0014185E" w:rsidP="00636B4C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Laurence BERRY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059AD50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FFiSfGC&#10;AgAAZg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eu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08A7893" w14:textId="77777777" w:rsidR="0014185E" w:rsidRDefault="0014185E" w:rsidP="00636B4C">
                              <w:pPr>
                                <w:pStyle w:val="Sansinterligne"/>
                                <w:jc w:val="right"/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Laurence BERRY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66AB93" wp14:editId="06D0D94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7484745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Zone de text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</w:rPr>
                                  <w:alias w:val="Résumé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00DD2F34" w14:textId="77777777" w:rsidR="0014185E" w:rsidRPr="00636B4C" w:rsidRDefault="0014185E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595959" w:themeColor="text1" w:themeTint="A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1D66AB93" id="Zone de texte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</w:rPr>
                            <w:alias w:val="Résumé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00DD2F34" w14:textId="77777777" w:rsidR="0014185E" w:rsidRPr="00636B4C" w:rsidRDefault="0014185E">
                              <w:pPr>
                                <w:pStyle w:val="Sansinterligne"/>
                                <w:jc w:val="right"/>
                                <w:rPr>
                                  <w:color w:val="595959" w:themeColor="text1" w:themeTint="A6"/>
                                  <w:lang w:val="fr-FR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2C5F73" wp14:editId="62566C6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Zone de text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195AC6" w14:textId="77777777" w:rsidR="0014185E" w:rsidRPr="00636B4C" w:rsidRDefault="0014185E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56"/>
                                      <w:szCs w:val="56"/>
                                      <w:lang w:val="fr-FR"/>
                                    </w:rPr>
                                    <w:alias w:val="Titr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Pr="00636B4C">
                                      <w:rPr>
                                        <w:caps/>
                                        <w:color w:val="4F81BD" w:themeColor="accent1"/>
                                        <w:sz w:val="56"/>
                                        <w:szCs w:val="56"/>
                                        <w:lang w:val="fr-FR"/>
                                      </w:rPr>
                                      <w:t>Business plan</w:t>
                                    </w: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56"/>
                                        <w:szCs w:val="56"/>
                                        <w:lang w:val="fr-FR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4F81BD" w:themeColor="accent1"/>
                                        <w:sz w:val="56"/>
                                        <w:szCs w:val="56"/>
                                        <w:lang w:val="fr-FR"/>
                                      </w:rPr>
                                      <w:t>NOM SOCIETE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lang w:val="fr-FR"/>
                                  </w:rPr>
                                  <w:alias w:val="Sous-titr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5BC1A2D" w14:textId="77777777" w:rsidR="0014185E" w:rsidRPr="00636B4C" w:rsidRDefault="0014185E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fr-FR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fr-FR"/>
                                      </w:rPr>
                                      <w:t>auteur</w:t>
                                    </w:r>
                                    <w:proofErr w:type="gramEnd"/>
                                    <w:r w:rsidRPr="00636B4C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fr-FR"/>
                                      </w:rPr>
                                      <w:t xml:space="preserve"> - 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fr-FR"/>
                                      </w:rPr>
                                      <w:t>activité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152C5F73" id="Zone de texte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A1&#10;7QBfiAIAAG4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14:paraId="06195AC6" w14:textId="77777777" w:rsidR="0014185E" w:rsidRPr="00636B4C" w:rsidRDefault="0014185E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  <w:lang w:val="fr-FR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56"/>
                                <w:szCs w:val="56"/>
                                <w:lang w:val="fr-FR"/>
                              </w:rPr>
                              <w:alias w:val="Titr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636B4C">
                                <w:rPr>
                                  <w:caps/>
                                  <w:color w:val="4F81BD" w:themeColor="accent1"/>
                                  <w:sz w:val="56"/>
                                  <w:szCs w:val="56"/>
                                  <w:lang w:val="fr-FR"/>
                                </w:rPr>
                                <w:t>Business plan</w:t>
                              </w:r>
                              <w:r>
                                <w:rPr>
                                  <w:caps/>
                                  <w:color w:val="4F81BD" w:themeColor="accent1"/>
                                  <w:sz w:val="56"/>
                                  <w:szCs w:val="56"/>
                                  <w:lang w:val="fr-FR"/>
                                </w:rPr>
                                <w:br/>
                              </w:r>
                              <w:r>
                                <w:rPr>
                                  <w:color w:val="4F81BD" w:themeColor="accent1"/>
                                  <w:sz w:val="56"/>
                                  <w:szCs w:val="56"/>
                                  <w:lang w:val="fr-FR"/>
                                </w:rPr>
                                <w:t>NOM SOCIETE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  <w:lang w:val="fr-FR"/>
                            </w:rPr>
                            <w:alias w:val="Sous-titr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5BC1A2D" w14:textId="77777777" w:rsidR="0014185E" w:rsidRPr="00636B4C" w:rsidRDefault="0014185E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fr-FR"/>
                                </w:rPr>
                                <w:t>auteur</w:t>
                              </w:r>
                              <w:proofErr w:type="gramEnd"/>
                              <w:r w:rsidRPr="00636B4C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fr-FR"/>
                                </w:rPr>
                                <w:t xml:space="preserve"> - 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fr-FR"/>
                                </w:rPr>
                                <w:t>activité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0CC746E" w14:textId="77777777" w:rsidR="00636B4C" w:rsidRDefault="00636B4C" w:rsidP="00636B4C">
          <w:pPr>
            <w:jc w:val="center"/>
            <w:rPr>
              <w:rFonts w:ascii="Arial" w:hAnsi="Arial" w:cs="Arial"/>
              <w:color w:val="auto"/>
              <w:lang w:val="fr-FR"/>
            </w:rPr>
          </w:pPr>
          <w:r>
            <w:rPr>
              <w:rFonts w:ascii="Arial" w:hAnsi="Arial" w:cs="Arial"/>
              <w:color w:val="auto"/>
              <w:lang w:val="fr-FR"/>
            </w:rPr>
            <w:br w:type="page"/>
          </w:r>
        </w:p>
        <w:p w14:paraId="6E9B92D3" w14:textId="77777777" w:rsidR="00636B4C" w:rsidRDefault="0014185E">
          <w:pPr>
            <w:rPr>
              <w:rFonts w:ascii="Arial" w:hAnsi="Arial" w:cs="Arial"/>
              <w:color w:val="auto"/>
              <w:lang w:val="fr-FR"/>
            </w:rPr>
          </w:pPr>
        </w:p>
      </w:sdtContent>
    </w:sdt>
    <w:sdt>
      <w:sdtPr>
        <w:rPr>
          <w:rFonts w:ascii="Arial" w:eastAsiaTheme="minorEastAsia" w:hAnsi="Arial" w:cs="Arial"/>
          <w:color w:val="auto"/>
          <w:sz w:val="20"/>
          <w:szCs w:val="20"/>
          <w:lang w:val="fr-FR"/>
        </w:rPr>
        <w:id w:val="12502420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5C9406" w14:textId="77777777" w:rsidR="00B57583" w:rsidRPr="00871CB6" w:rsidRDefault="00856ED2">
          <w:pPr>
            <w:pStyle w:val="En-ttedetabledesmatires"/>
            <w:rPr>
              <w:rFonts w:ascii="Arial" w:hAnsi="Arial" w:cs="Arial"/>
              <w:color w:val="auto"/>
              <w:lang w:val="fr-FR"/>
            </w:rPr>
          </w:pPr>
          <w:r w:rsidRPr="00871CB6">
            <w:rPr>
              <w:rFonts w:ascii="Arial" w:hAnsi="Arial" w:cs="Arial"/>
              <w:color w:val="auto"/>
              <w:lang w:val="fr-FR"/>
            </w:rPr>
            <w:t>Table des matières</w:t>
          </w:r>
        </w:p>
        <w:p w14:paraId="37A78F42" w14:textId="2B24A30D" w:rsidR="00FA7217" w:rsidRDefault="00856ED2">
          <w:pPr>
            <w:pStyle w:val="TM1"/>
            <w:tabs>
              <w:tab w:val="right" w:leader="dot" w:pos="9061"/>
            </w:tabs>
            <w:rPr>
              <w:b w:val="0"/>
              <w:bCs w:val="0"/>
              <w:noProof/>
              <w:color w:val="auto"/>
              <w:sz w:val="22"/>
              <w:szCs w:val="22"/>
              <w:lang w:val="fr-FR" w:eastAsia="fr-FR"/>
            </w:rPr>
          </w:pPr>
          <w:r w:rsidRPr="00871CB6">
            <w:rPr>
              <w:rStyle w:val="Lienhypertexte"/>
              <w:rFonts w:ascii="Arial" w:hAnsi="Arial" w:cs="Arial"/>
              <w:color w:val="auto"/>
            </w:rPr>
            <w:fldChar w:fldCharType="begin"/>
          </w:r>
          <w:r w:rsidRPr="00871CB6">
            <w:rPr>
              <w:rStyle w:val="Lienhypertexte"/>
              <w:rFonts w:ascii="Arial" w:hAnsi="Arial" w:cs="Arial"/>
              <w:color w:val="auto"/>
            </w:rPr>
            <w:instrText xml:space="preserve"> TOC \o "1-2" \n "2-2" \h \z \u </w:instrText>
          </w:r>
          <w:r w:rsidRPr="00871CB6">
            <w:rPr>
              <w:rStyle w:val="Lienhypertexte"/>
              <w:rFonts w:ascii="Arial" w:hAnsi="Arial" w:cs="Arial"/>
              <w:color w:val="auto"/>
            </w:rPr>
            <w:fldChar w:fldCharType="separate"/>
          </w:r>
          <w:hyperlink w:anchor="_Toc533090615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Définition du projet</w:t>
            </w:r>
            <w:r w:rsidR="00FA7217">
              <w:rPr>
                <w:noProof/>
                <w:webHidden/>
              </w:rPr>
              <w:tab/>
            </w:r>
            <w:r w:rsidR="00FA7217">
              <w:rPr>
                <w:noProof/>
                <w:webHidden/>
              </w:rPr>
              <w:fldChar w:fldCharType="begin"/>
            </w:r>
            <w:r w:rsidR="00FA7217">
              <w:rPr>
                <w:noProof/>
                <w:webHidden/>
              </w:rPr>
              <w:instrText xml:space="preserve"> PAGEREF _Toc533090615 \h </w:instrText>
            </w:r>
            <w:r w:rsidR="00FA7217">
              <w:rPr>
                <w:noProof/>
                <w:webHidden/>
              </w:rPr>
            </w:r>
            <w:r w:rsidR="00FA7217">
              <w:rPr>
                <w:noProof/>
                <w:webHidden/>
              </w:rPr>
              <w:fldChar w:fldCharType="separate"/>
            </w:r>
            <w:r w:rsidR="00850C97">
              <w:rPr>
                <w:noProof/>
                <w:webHidden/>
              </w:rPr>
              <w:t>3</w:t>
            </w:r>
            <w:r w:rsidR="00FA7217">
              <w:rPr>
                <w:noProof/>
                <w:webHidden/>
              </w:rPr>
              <w:fldChar w:fldCharType="end"/>
            </w:r>
          </w:hyperlink>
        </w:p>
        <w:p w14:paraId="322FB217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16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Présentation du créateur</w:t>
            </w:r>
          </w:hyperlink>
        </w:p>
        <w:p w14:paraId="6ACFF166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17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Formation</w:t>
            </w:r>
          </w:hyperlink>
        </w:p>
        <w:p w14:paraId="466CB61D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18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Expérience professionnelle</w:t>
            </w:r>
          </w:hyperlink>
        </w:p>
        <w:p w14:paraId="53934B47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19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Clés du succès / atouts</w:t>
            </w:r>
          </w:hyperlink>
        </w:p>
        <w:p w14:paraId="54BBCD57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20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Mon idée en détails</w:t>
            </w:r>
          </w:hyperlink>
        </w:p>
        <w:p w14:paraId="43C167AF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21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Mon potentiel</w:t>
            </w:r>
          </w:hyperlink>
        </w:p>
        <w:p w14:paraId="6DB37FAF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22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Mes freins</w:t>
            </w:r>
          </w:hyperlink>
        </w:p>
        <w:p w14:paraId="1A3657FC" w14:textId="27D1E06C" w:rsidR="00FA7217" w:rsidRDefault="0014185E">
          <w:pPr>
            <w:pStyle w:val="TM1"/>
            <w:tabs>
              <w:tab w:val="right" w:leader="dot" w:pos="9061"/>
            </w:tabs>
            <w:rPr>
              <w:b w:val="0"/>
              <w:bCs w:val="0"/>
              <w:noProof/>
              <w:color w:val="auto"/>
              <w:sz w:val="22"/>
              <w:szCs w:val="22"/>
              <w:lang w:val="fr-FR" w:eastAsia="fr-FR"/>
            </w:rPr>
          </w:pPr>
          <w:hyperlink w:anchor="_Toc533090623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Description de l’entreprise</w:t>
            </w:r>
            <w:r w:rsidR="00FA7217">
              <w:rPr>
                <w:noProof/>
                <w:webHidden/>
              </w:rPr>
              <w:tab/>
            </w:r>
            <w:r w:rsidR="00FA7217">
              <w:rPr>
                <w:noProof/>
                <w:webHidden/>
              </w:rPr>
              <w:fldChar w:fldCharType="begin"/>
            </w:r>
            <w:r w:rsidR="00FA7217">
              <w:rPr>
                <w:noProof/>
                <w:webHidden/>
              </w:rPr>
              <w:instrText xml:space="preserve"> PAGEREF _Toc533090623 \h </w:instrText>
            </w:r>
            <w:r w:rsidR="00FA7217">
              <w:rPr>
                <w:noProof/>
                <w:webHidden/>
              </w:rPr>
            </w:r>
            <w:r w:rsidR="00FA7217">
              <w:rPr>
                <w:noProof/>
                <w:webHidden/>
              </w:rPr>
              <w:fldChar w:fldCharType="separate"/>
            </w:r>
            <w:r w:rsidR="00850C97">
              <w:rPr>
                <w:noProof/>
                <w:webHidden/>
              </w:rPr>
              <w:t>6</w:t>
            </w:r>
            <w:r w:rsidR="00FA7217">
              <w:rPr>
                <w:noProof/>
                <w:webHidden/>
              </w:rPr>
              <w:fldChar w:fldCharType="end"/>
            </w:r>
          </w:hyperlink>
        </w:p>
        <w:p w14:paraId="31DA1851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24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Fiche signalétique de mon entreprise</w:t>
            </w:r>
          </w:hyperlink>
        </w:p>
        <w:p w14:paraId="16E3B6FE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25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Historique du projet</w:t>
            </w:r>
          </w:hyperlink>
        </w:p>
        <w:p w14:paraId="38EFE067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26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Etat d’avancement du projet</w:t>
            </w:r>
          </w:hyperlink>
        </w:p>
        <w:p w14:paraId="658096BF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27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Aides reçues ou espérées</w:t>
            </w:r>
          </w:hyperlink>
        </w:p>
        <w:p w14:paraId="11241A98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28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Services proposés</w:t>
            </w:r>
          </w:hyperlink>
        </w:p>
        <w:p w14:paraId="311D00B4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29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Diversifications prévues</w:t>
            </w:r>
          </w:hyperlink>
        </w:p>
        <w:p w14:paraId="40B0B7CE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30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Qui sont mes clients ? Quel est mon marché ?</w:t>
            </w:r>
          </w:hyperlink>
        </w:p>
        <w:p w14:paraId="56883F70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31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Caractéristiques de la demande</w:t>
            </w:r>
          </w:hyperlink>
        </w:p>
        <w:p w14:paraId="43F69137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32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Caractéristiques de l’offre, concurrence</w:t>
            </w:r>
          </w:hyperlink>
        </w:p>
        <w:p w14:paraId="652DC98A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33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L’environnement</w:t>
            </w:r>
          </w:hyperlink>
        </w:p>
        <w:p w14:paraId="289995D1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34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Ma stratégie</w:t>
            </w:r>
          </w:hyperlink>
        </w:p>
        <w:p w14:paraId="27152EDF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35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Personal Branding (« S.E. » = Secrétariat Excellence)</w:t>
            </w:r>
          </w:hyperlink>
        </w:p>
        <w:p w14:paraId="72B3E079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36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Chiffre d’affaires prévisionnel</w:t>
            </w:r>
          </w:hyperlink>
        </w:p>
        <w:p w14:paraId="79B77C63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37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Résumé du démarrage</w:t>
            </w:r>
          </w:hyperlink>
        </w:p>
        <w:p w14:paraId="0F2BDAAD" w14:textId="16C7F5DC" w:rsidR="00FA7217" w:rsidRDefault="0014185E">
          <w:pPr>
            <w:pStyle w:val="TM1"/>
            <w:tabs>
              <w:tab w:val="right" w:leader="dot" w:pos="9061"/>
            </w:tabs>
            <w:rPr>
              <w:b w:val="0"/>
              <w:bCs w:val="0"/>
              <w:noProof/>
              <w:color w:val="auto"/>
              <w:sz w:val="22"/>
              <w:szCs w:val="22"/>
              <w:lang w:val="fr-FR" w:eastAsia="fr-FR"/>
            </w:rPr>
          </w:pPr>
          <w:hyperlink w:anchor="_Toc533090638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Marketing</w:t>
            </w:r>
            <w:r w:rsidR="00FA7217">
              <w:rPr>
                <w:noProof/>
                <w:webHidden/>
              </w:rPr>
              <w:tab/>
            </w:r>
            <w:r w:rsidR="00FA7217">
              <w:rPr>
                <w:noProof/>
                <w:webHidden/>
              </w:rPr>
              <w:fldChar w:fldCharType="begin"/>
            </w:r>
            <w:r w:rsidR="00FA7217">
              <w:rPr>
                <w:noProof/>
                <w:webHidden/>
              </w:rPr>
              <w:instrText xml:space="preserve"> PAGEREF _Toc533090638 \h </w:instrText>
            </w:r>
            <w:r w:rsidR="00FA7217">
              <w:rPr>
                <w:noProof/>
                <w:webHidden/>
              </w:rPr>
            </w:r>
            <w:r w:rsidR="00FA7217">
              <w:rPr>
                <w:noProof/>
                <w:webHidden/>
              </w:rPr>
              <w:fldChar w:fldCharType="separate"/>
            </w:r>
            <w:r w:rsidR="00850C97">
              <w:rPr>
                <w:noProof/>
                <w:webHidden/>
              </w:rPr>
              <w:t>9</w:t>
            </w:r>
            <w:r w:rsidR="00FA7217">
              <w:rPr>
                <w:noProof/>
                <w:webHidden/>
              </w:rPr>
              <w:fldChar w:fldCharType="end"/>
            </w:r>
          </w:hyperlink>
        </w:p>
        <w:p w14:paraId="2070EA4D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39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Étude de marché</w:t>
            </w:r>
          </w:hyperlink>
        </w:p>
        <w:p w14:paraId="26D96271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40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Concurrence</w:t>
            </w:r>
          </w:hyperlink>
        </w:p>
        <w:p w14:paraId="7CA2540D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41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Exemple de comparatif financier</w:t>
            </w:r>
          </w:hyperlink>
        </w:p>
        <w:p w14:paraId="7A7F701A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42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Prix</w:t>
            </w:r>
          </w:hyperlink>
        </w:p>
        <w:p w14:paraId="05FC9F8B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43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Indicateurs de performance</w:t>
            </w:r>
          </w:hyperlink>
        </w:p>
        <w:p w14:paraId="478141FB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44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Publicité et promotion</w:t>
            </w:r>
          </w:hyperlink>
        </w:p>
        <w:p w14:paraId="44CD13A6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45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Stratégie et mise en œuvre</w:t>
            </w:r>
          </w:hyperlink>
        </w:p>
        <w:p w14:paraId="0A779C80" w14:textId="0EB964F5" w:rsidR="00FA7217" w:rsidRDefault="0014185E">
          <w:pPr>
            <w:pStyle w:val="TM1"/>
            <w:tabs>
              <w:tab w:val="right" w:leader="dot" w:pos="9061"/>
            </w:tabs>
            <w:rPr>
              <w:b w:val="0"/>
              <w:bCs w:val="0"/>
              <w:noProof/>
              <w:color w:val="auto"/>
              <w:sz w:val="22"/>
              <w:szCs w:val="22"/>
              <w:lang w:val="fr-FR" w:eastAsia="fr-FR"/>
            </w:rPr>
          </w:pPr>
          <w:hyperlink w:anchor="_Toc533090646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Sources documentaires</w:t>
            </w:r>
            <w:r w:rsidR="00FA7217">
              <w:rPr>
                <w:noProof/>
                <w:webHidden/>
              </w:rPr>
              <w:tab/>
            </w:r>
            <w:r w:rsidR="00FA7217">
              <w:rPr>
                <w:noProof/>
                <w:webHidden/>
              </w:rPr>
              <w:fldChar w:fldCharType="begin"/>
            </w:r>
            <w:r w:rsidR="00FA7217">
              <w:rPr>
                <w:noProof/>
                <w:webHidden/>
              </w:rPr>
              <w:instrText xml:space="preserve"> PAGEREF _Toc533090646 \h </w:instrText>
            </w:r>
            <w:r w:rsidR="00FA7217">
              <w:rPr>
                <w:noProof/>
                <w:webHidden/>
              </w:rPr>
            </w:r>
            <w:r w:rsidR="00FA7217">
              <w:rPr>
                <w:noProof/>
                <w:webHidden/>
              </w:rPr>
              <w:fldChar w:fldCharType="separate"/>
            </w:r>
            <w:r w:rsidR="00850C97">
              <w:rPr>
                <w:noProof/>
                <w:webHidden/>
              </w:rPr>
              <w:t>10</w:t>
            </w:r>
            <w:r w:rsidR="00FA7217">
              <w:rPr>
                <w:noProof/>
                <w:webHidden/>
              </w:rPr>
              <w:fldChar w:fldCharType="end"/>
            </w:r>
          </w:hyperlink>
        </w:p>
        <w:p w14:paraId="29BBA222" w14:textId="5B12D349" w:rsidR="00FA7217" w:rsidRDefault="0014185E">
          <w:pPr>
            <w:pStyle w:val="TM1"/>
            <w:tabs>
              <w:tab w:val="right" w:leader="dot" w:pos="9061"/>
            </w:tabs>
            <w:rPr>
              <w:b w:val="0"/>
              <w:bCs w:val="0"/>
              <w:noProof/>
              <w:color w:val="auto"/>
              <w:sz w:val="22"/>
              <w:szCs w:val="22"/>
              <w:lang w:val="fr-FR" w:eastAsia="fr-FR"/>
            </w:rPr>
          </w:pPr>
          <w:hyperlink w:anchor="_Toc533090647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Annexes</w:t>
            </w:r>
            <w:r w:rsidR="00FA7217">
              <w:rPr>
                <w:noProof/>
                <w:webHidden/>
              </w:rPr>
              <w:tab/>
            </w:r>
            <w:r w:rsidR="00FA7217">
              <w:rPr>
                <w:noProof/>
                <w:webHidden/>
              </w:rPr>
              <w:fldChar w:fldCharType="begin"/>
            </w:r>
            <w:r w:rsidR="00FA7217">
              <w:rPr>
                <w:noProof/>
                <w:webHidden/>
              </w:rPr>
              <w:instrText xml:space="preserve"> PAGEREF _Toc533090647 \h </w:instrText>
            </w:r>
            <w:r w:rsidR="00FA7217">
              <w:rPr>
                <w:noProof/>
                <w:webHidden/>
              </w:rPr>
            </w:r>
            <w:r w:rsidR="00FA7217">
              <w:rPr>
                <w:noProof/>
                <w:webHidden/>
              </w:rPr>
              <w:fldChar w:fldCharType="separate"/>
            </w:r>
            <w:r w:rsidR="00850C97">
              <w:rPr>
                <w:noProof/>
                <w:webHidden/>
              </w:rPr>
              <w:t>11</w:t>
            </w:r>
            <w:r w:rsidR="00FA7217">
              <w:rPr>
                <w:noProof/>
                <w:webHidden/>
              </w:rPr>
              <w:fldChar w:fldCharType="end"/>
            </w:r>
          </w:hyperlink>
        </w:p>
        <w:p w14:paraId="1E47BEB5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48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Coûts de démarrage 1</w:t>
            </w:r>
            <w:r w:rsidR="00FA7217" w:rsidRPr="002D39FD">
              <w:rPr>
                <w:rStyle w:val="Lienhypertexte"/>
                <w:rFonts w:ascii="Arial" w:hAnsi="Arial" w:cs="Arial"/>
                <w:noProof/>
                <w:vertAlign w:val="superscript"/>
              </w:rPr>
              <w:t>er</w:t>
            </w:r>
            <w:r w:rsidR="00FA7217" w:rsidRPr="002D39FD">
              <w:rPr>
                <w:rStyle w:val="Lienhypertexte"/>
                <w:rFonts w:ascii="Arial" w:hAnsi="Arial" w:cs="Arial"/>
                <w:noProof/>
              </w:rPr>
              <w:t xml:space="preserve"> jour</w:t>
            </w:r>
          </w:hyperlink>
        </w:p>
        <w:p w14:paraId="416BDCC0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49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Détermination du capital de démarrage</w:t>
            </w:r>
          </w:hyperlink>
        </w:p>
        <w:p w14:paraId="62009806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50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Trésorerie</w:t>
            </w:r>
          </w:hyperlink>
        </w:p>
        <w:p w14:paraId="4BD51C0F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51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Compte rendu des prévisions des recettes</w:t>
            </w:r>
          </w:hyperlink>
        </w:p>
        <w:p w14:paraId="49A24B48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52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Compte de résultat</w:t>
            </w:r>
          </w:hyperlink>
        </w:p>
        <w:p w14:paraId="722EEF35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53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Bilan</w:t>
            </w:r>
          </w:hyperlink>
        </w:p>
        <w:p w14:paraId="0D9BAD3B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54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Prévision des ventes</w:t>
            </w:r>
          </w:hyperlink>
        </w:p>
        <w:p w14:paraId="28517658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55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Jalons</w:t>
            </w:r>
          </w:hyperlink>
        </w:p>
        <w:p w14:paraId="5835D380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56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Étude du seuil de rentabilité</w:t>
            </w:r>
          </w:hyperlink>
        </w:p>
        <w:p w14:paraId="23FFC4EC" w14:textId="77777777" w:rsidR="00FA7217" w:rsidRDefault="0014185E">
          <w:pPr>
            <w:pStyle w:val="TM2"/>
            <w:rPr>
              <w:noProof/>
              <w:color w:val="auto"/>
              <w:lang w:val="fr-FR" w:eastAsia="fr-FR"/>
            </w:rPr>
          </w:pPr>
          <w:hyperlink w:anchor="_Toc533090657" w:history="1">
            <w:r w:rsidR="00FA7217" w:rsidRPr="002D39FD">
              <w:rPr>
                <w:rStyle w:val="Lienhypertexte"/>
                <w:rFonts w:ascii="Arial" w:hAnsi="Arial" w:cs="Arial"/>
                <w:noProof/>
              </w:rPr>
              <w:t>Documents divers et sources documentaires</w:t>
            </w:r>
          </w:hyperlink>
        </w:p>
        <w:p w14:paraId="26324909" w14:textId="77777777" w:rsidR="00B57583" w:rsidRPr="00871CB6" w:rsidRDefault="00856ED2">
          <w:pPr>
            <w:rPr>
              <w:rFonts w:ascii="Arial" w:hAnsi="Arial" w:cs="Arial"/>
              <w:color w:val="auto"/>
              <w:lang w:val="fr-FR"/>
            </w:rPr>
          </w:pPr>
          <w:r w:rsidRPr="00871CB6">
            <w:rPr>
              <w:rStyle w:val="Lienhypertexte"/>
              <w:rFonts w:ascii="Arial" w:hAnsi="Arial" w:cs="Arial"/>
              <w:color w:val="auto"/>
            </w:rPr>
            <w:fldChar w:fldCharType="end"/>
          </w:r>
        </w:p>
      </w:sdtContent>
    </w:sdt>
    <w:p w14:paraId="722893B1" w14:textId="77777777" w:rsidR="00B57583" w:rsidRPr="00871CB6" w:rsidRDefault="00B57583">
      <w:pPr>
        <w:rPr>
          <w:rFonts w:ascii="Arial" w:hAnsi="Arial" w:cs="Arial"/>
          <w:color w:val="auto"/>
          <w:lang w:val="fr-FR"/>
        </w:rPr>
        <w:sectPr w:rsidR="00B57583" w:rsidRPr="00871CB6" w:rsidSect="00871CB6">
          <w:headerReference w:type="default" r:id="rId12"/>
          <w:pgSz w:w="11907" w:h="16839" w:code="1"/>
          <w:pgMar w:top="396" w:right="1418" w:bottom="1148" w:left="1418" w:header="568" w:footer="612" w:gutter="0"/>
          <w:pgNumType w:start="0"/>
          <w:cols w:space="720"/>
          <w:titlePg/>
          <w:docGrid w:linePitch="360"/>
        </w:sectPr>
      </w:pPr>
    </w:p>
    <w:p w14:paraId="19B6DAB3" w14:textId="77777777" w:rsidR="00B57583" w:rsidRPr="00871CB6" w:rsidRDefault="008D0155" w:rsidP="008D0155">
      <w:pPr>
        <w:pStyle w:val="Titre1"/>
        <w:rPr>
          <w:rFonts w:ascii="Arial" w:hAnsi="Arial" w:cs="Arial"/>
          <w:color w:val="auto"/>
          <w:lang w:val="fr-FR"/>
        </w:rPr>
      </w:pPr>
      <w:bookmarkStart w:id="0" w:name="_Toc533090615"/>
      <w:r w:rsidRPr="00871CB6">
        <w:rPr>
          <w:rFonts w:ascii="Arial" w:hAnsi="Arial" w:cs="Arial"/>
          <w:color w:val="auto"/>
          <w:lang w:val="fr-FR"/>
        </w:rPr>
        <w:lastRenderedPageBreak/>
        <w:t>Définition du projet</w:t>
      </w:r>
      <w:bookmarkEnd w:id="0"/>
    </w:p>
    <w:p w14:paraId="16F0C000" w14:textId="77777777" w:rsidR="00560D13" w:rsidRPr="00871CB6" w:rsidRDefault="00560D13" w:rsidP="00560D13">
      <w:pPr>
        <w:pStyle w:val="Titre2"/>
        <w:rPr>
          <w:rFonts w:ascii="Arial" w:hAnsi="Arial" w:cs="Arial"/>
          <w:color w:val="auto"/>
          <w:sz w:val="24"/>
          <w:szCs w:val="24"/>
          <w:lang w:val="fr-FR"/>
        </w:rPr>
      </w:pPr>
      <w:bookmarkStart w:id="1" w:name="_Toc533090616"/>
      <w:r w:rsidRPr="00871CB6">
        <w:rPr>
          <w:rFonts w:ascii="Arial" w:hAnsi="Arial" w:cs="Arial"/>
          <w:color w:val="auto"/>
          <w:sz w:val="24"/>
          <w:szCs w:val="24"/>
          <w:lang w:val="fr-FR"/>
        </w:rPr>
        <w:t>Présentation du créateur</w:t>
      </w:r>
      <w:bookmarkEnd w:id="1"/>
    </w:p>
    <w:tbl>
      <w:tblPr>
        <w:tblStyle w:val="TableauListe6Couleur-Accentuation4"/>
        <w:tblW w:w="5000" w:type="pct"/>
        <w:tblLook w:val="04A0" w:firstRow="1" w:lastRow="0" w:firstColumn="1" w:lastColumn="0" w:noHBand="0" w:noVBand="1"/>
      </w:tblPr>
      <w:tblGrid>
        <w:gridCol w:w="1806"/>
        <w:gridCol w:w="7265"/>
      </w:tblGrid>
      <w:tr w:rsidR="00871CB6" w:rsidRPr="0014185E" w14:paraId="4127F266" w14:textId="77777777" w:rsidTr="00871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2D02719B" w14:textId="77777777" w:rsidR="00560D13" w:rsidRPr="0040694B" w:rsidRDefault="00560D13">
            <w:pPr>
              <w:rPr>
                <w:rFonts w:ascii="Arial" w:hAnsi="Arial" w:cs="Arial"/>
                <w:color w:val="auto"/>
                <w:lang w:val="fr-FR"/>
              </w:rPr>
            </w:pPr>
            <w:r w:rsidRPr="0040694B">
              <w:rPr>
                <w:rFonts w:ascii="Arial" w:hAnsi="Arial" w:cs="Arial"/>
                <w:color w:val="auto"/>
                <w:lang w:val="fr-FR"/>
              </w:rPr>
              <w:t xml:space="preserve"> </w:t>
            </w:r>
          </w:p>
        </w:tc>
        <w:tc>
          <w:tcPr>
            <w:tcW w:w="4186" w:type="pct"/>
          </w:tcPr>
          <w:p w14:paraId="51CD0439" w14:textId="77777777" w:rsidR="00560D13" w:rsidRPr="0040694B" w:rsidRDefault="00560D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FR"/>
              </w:rPr>
            </w:pPr>
            <w:r w:rsidRPr="0040694B">
              <w:rPr>
                <w:rFonts w:ascii="Arial" w:hAnsi="Arial" w:cs="Arial"/>
                <w:color w:val="auto"/>
                <w:lang w:val="fr-FR"/>
              </w:rPr>
              <w:t xml:space="preserve"> </w:t>
            </w:r>
          </w:p>
        </w:tc>
      </w:tr>
      <w:tr w:rsidR="00871CB6" w:rsidRPr="00871CB6" w14:paraId="403EAB4C" w14:textId="77777777" w:rsidTr="0087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348AF7EA" w14:textId="77777777" w:rsidR="00560D13" w:rsidRPr="00871CB6" w:rsidRDefault="00560D13">
            <w:pPr>
              <w:rPr>
                <w:rFonts w:ascii="Arial" w:hAnsi="Arial" w:cs="Arial"/>
                <w:color w:val="auto"/>
              </w:rPr>
            </w:pPr>
            <w:r w:rsidRPr="00871CB6">
              <w:rPr>
                <w:rFonts w:ascii="Arial" w:hAnsi="Arial" w:cs="Arial"/>
                <w:color w:val="auto"/>
              </w:rPr>
              <w:t xml:space="preserve">Nom du </w:t>
            </w:r>
            <w:proofErr w:type="spellStart"/>
            <w:r w:rsidRPr="00871CB6">
              <w:rPr>
                <w:rFonts w:ascii="Arial" w:hAnsi="Arial" w:cs="Arial"/>
                <w:color w:val="auto"/>
              </w:rPr>
              <w:t>projet</w:t>
            </w:r>
            <w:proofErr w:type="spellEnd"/>
          </w:p>
        </w:tc>
        <w:tc>
          <w:tcPr>
            <w:tcW w:w="4186" w:type="pct"/>
          </w:tcPr>
          <w:p w14:paraId="5255A313" w14:textId="77777777" w:rsidR="00560D13" w:rsidRPr="00871CB6" w:rsidRDefault="0014185E" w:rsidP="00560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3A5DEC4A" w14:textId="77777777" w:rsidR="00560D13" w:rsidRPr="00871CB6" w:rsidRDefault="00560D13" w:rsidP="00560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871CB6" w:rsidRPr="00871CB6" w14:paraId="18ADC4BA" w14:textId="77777777" w:rsidTr="00871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3F3E6956" w14:textId="77777777" w:rsidR="00560D13" w:rsidRPr="00871CB6" w:rsidRDefault="00560D13">
            <w:pPr>
              <w:rPr>
                <w:rFonts w:ascii="Arial" w:hAnsi="Arial" w:cs="Arial"/>
                <w:color w:val="auto"/>
              </w:rPr>
            </w:pPr>
            <w:r w:rsidRPr="00871CB6">
              <w:rPr>
                <w:rFonts w:ascii="Arial" w:hAnsi="Arial" w:cs="Arial"/>
                <w:color w:val="auto"/>
              </w:rPr>
              <w:t xml:space="preserve">Nom du </w:t>
            </w:r>
            <w:proofErr w:type="spellStart"/>
            <w:r w:rsidRPr="00871CB6">
              <w:rPr>
                <w:rFonts w:ascii="Arial" w:hAnsi="Arial" w:cs="Arial"/>
                <w:color w:val="auto"/>
              </w:rPr>
              <w:t>créateur</w:t>
            </w:r>
            <w:proofErr w:type="spellEnd"/>
          </w:p>
        </w:tc>
        <w:tc>
          <w:tcPr>
            <w:tcW w:w="4186" w:type="pct"/>
          </w:tcPr>
          <w:p w14:paraId="585BE334" w14:textId="77777777" w:rsidR="00560D13" w:rsidRPr="00871CB6" w:rsidRDefault="0014185E" w:rsidP="00560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58282F5C" w14:textId="77777777" w:rsidR="00560D13" w:rsidRPr="00871CB6" w:rsidRDefault="00560D13" w:rsidP="00560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871CB6" w:rsidRPr="00871CB6" w14:paraId="5B9D6E9D" w14:textId="77777777" w:rsidTr="0087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5D60C10D" w14:textId="77777777" w:rsidR="00560D13" w:rsidRPr="00871CB6" w:rsidRDefault="00560D13">
            <w:pPr>
              <w:rPr>
                <w:rFonts w:ascii="Arial" w:hAnsi="Arial" w:cs="Arial"/>
                <w:color w:val="auto"/>
              </w:rPr>
            </w:pPr>
            <w:r w:rsidRPr="00871CB6">
              <w:rPr>
                <w:rFonts w:ascii="Arial" w:hAnsi="Arial" w:cs="Arial"/>
                <w:color w:val="auto"/>
              </w:rPr>
              <w:t>Age</w:t>
            </w:r>
          </w:p>
        </w:tc>
        <w:tc>
          <w:tcPr>
            <w:tcW w:w="4186" w:type="pct"/>
          </w:tcPr>
          <w:p w14:paraId="63DAF360" w14:textId="77777777" w:rsidR="00560D13" w:rsidRPr="00871CB6" w:rsidRDefault="0014185E" w:rsidP="00560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61B79A0A" w14:textId="77777777" w:rsidR="00560D13" w:rsidRPr="00871CB6" w:rsidRDefault="00560D13" w:rsidP="00560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871CB6" w:rsidRPr="00871CB6" w14:paraId="5D672B8A" w14:textId="77777777" w:rsidTr="00871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41A955FA" w14:textId="77777777" w:rsidR="00560D13" w:rsidRPr="00871CB6" w:rsidRDefault="00560D13">
            <w:pPr>
              <w:rPr>
                <w:rFonts w:ascii="Arial" w:hAnsi="Arial" w:cs="Arial"/>
                <w:color w:val="auto"/>
              </w:rPr>
            </w:pPr>
            <w:proofErr w:type="spellStart"/>
            <w:r w:rsidRPr="00871CB6">
              <w:rPr>
                <w:rFonts w:ascii="Arial" w:hAnsi="Arial" w:cs="Arial"/>
                <w:color w:val="auto"/>
              </w:rPr>
              <w:t>Nationalité</w:t>
            </w:r>
            <w:proofErr w:type="spellEnd"/>
          </w:p>
        </w:tc>
        <w:tc>
          <w:tcPr>
            <w:tcW w:w="4186" w:type="pct"/>
          </w:tcPr>
          <w:p w14:paraId="1854229A" w14:textId="77777777" w:rsidR="00560D13" w:rsidRPr="00871CB6" w:rsidRDefault="0014185E" w:rsidP="00560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6EC02C0F" w14:textId="77777777" w:rsidR="00560D13" w:rsidRPr="00871CB6" w:rsidRDefault="00560D13" w:rsidP="00560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871CB6" w:rsidRPr="00871CB6" w14:paraId="49E752B4" w14:textId="77777777" w:rsidTr="0087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59FE4325" w14:textId="77777777" w:rsidR="00560D13" w:rsidRPr="00871CB6" w:rsidRDefault="00560D13">
            <w:pPr>
              <w:rPr>
                <w:rFonts w:ascii="Arial" w:hAnsi="Arial" w:cs="Arial"/>
                <w:color w:val="auto"/>
              </w:rPr>
            </w:pPr>
            <w:proofErr w:type="spellStart"/>
            <w:r w:rsidRPr="00871CB6">
              <w:rPr>
                <w:rFonts w:ascii="Arial" w:hAnsi="Arial" w:cs="Arial"/>
                <w:color w:val="auto"/>
              </w:rPr>
              <w:t>Statut</w:t>
            </w:r>
            <w:proofErr w:type="spellEnd"/>
            <w:r w:rsidRPr="00871CB6">
              <w:rPr>
                <w:rFonts w:ascii="Arial" w:hAnsi="Arial" w:cs="Arial"/>
                <w:color w:val="auto"/>
              </w:rPr>
              <w:t xml:space="preserve"> civil</w:t>
            </w:r>
          </w:p>
        </w:tc>
        <w:tc>
          <w:tcPr>
            <w:tcW w:w="4186" w:type="pct"/>
          </w:tcPr>
          <w:p w14:paraId="0A62BF82" w14:textId="77777777" w:rsidR="00560D13" w:rsidRPr="00871CB6" w:rsidRDefault="0014185E" w:rsidP="00560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09598245" w14:textId="77777777" w:rsidR="00560D13" w:rsidRPr="00871CB6" w:rsidRDefault="00560D13" w:rsidP="00560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871CB6" w:rsidRPr="00871CB6" w14:paraId="465631EB" w14:textId="77777777" w:rsidTr="00871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4A5CA1BA" w14:textId="77777777" w:rsidR="00560D13" w:rsidRPr="00871CB6" w:rsidRDefault="00560D13">
            <w:pPr>
              <w:rPr>
                <w:rFonts w:ascii="Arial" w:hAnsi="Arial" w:cs="Arial"/>
                <w:color w:val="auto"/>
              </w:rPr>
            </w:pPr>
            <w:proofErr w:type="spellStart"/>
            <w:r w:rsidRPr="00871CB6">
              <w:rPr>
                <w:rFonts w:ascii="Arial" w:hAnsi="Arial" w:cs="Arial"/>
                <w:color w:val="auto"/>
              </w:rPr>
              <w:t>Adresse</w:t>
            </w:r>
            <w:proofErr w:type="spellEnd"/>
          </w:p>
        </w:tc>
        <w:tc>
          <w:tcPr>
            <w:tcW w:w="4186" w:type="pct"/>
          </w:tcPr>
          <w:p w14:paraId="5EB52A58" w14:textId="77777777" w:rsidR="00560D13" w:rsidRPr="00871CB6" w:rsidRDefault="0014185E" w:rsidP="00560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672660A3" w14:textId="77777777" w:rsidR="00560D13" w:rsidRPr="00871CB6" w:rsidRDefault="00560D13" w:rsidP="00560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871CB6" w:rsidRPr="00871CB6" w14:paraId="30408F60" w14:textId="77777777" w:rsidTr="0087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73C5E301" w14:textId="77777777" w:rsidR="00560D13" w:rsidRPr="00871CB6" w:rsidRDefault="00560D13">
            <w:pPr>
              <w:rPr>
                <w:rFonts w:ascii="Arial" w:hAnsi="Arial" w:cs="Arial"/>
                <w:color w:val="auto"/>
              </w:rPr>
            </w:pPr>
            <w:r w:rsidRPr="00871CB6">
              <w:rPr>
                <w:rFonts w:ascii="Arial" w:hAnsi="Arial" w:cs="Arial"/>
                <w:color w:val="auto"/>
              </w:rPr>
              <w:t>Code postal</w:t>
            </w:r>
          </w:p>
        </w:tc>
        <w:tc>
          <w:tcPr>
            <w:tcW w:w="4186" w:type="pct"/>
          </w:tcPr>
          <w:p w14:paraId="09A28704" w14:textId="77777777" w:rsidR="00560D13" w:rsidRPr="00871CB6" w:rsidRDefault="0014185E" w:rsidP="00560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3B225C6D" w14:textId="77777777" w:rsidR="00560D13" w:rsidRPr="00871CB6" w:rsidRDefault="00560D13" w:rsidP="00560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871CB6" w:rsidRPr="00871CB6" w14:paraId="7E75D2B9" w14:textId="77777777" w:rsidTr="00871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37C91E2E" w14:textId="77777777" w:rsidR="00560D13" w:rsidRPr="00871CB6" w:rsidRDefault="00560D13">
            <w:pPr>
              <w:rPr>
                <w:rFonts w:ascii="Arial" w:hAnsi="Arial" w:cs="Arial"/>
                <w:color w:val="auto"/>
              </w:rPr>
            </w:pPr>
            <w:r w:rsidRPr="00871CB6">
              <w:rPr>
                <w:rFonts w:ascii="Arial" w:hAnsi="Arial" w:cs="Arial"/>
                <w:color w:val="auto"/>
              </w:rPr>
              <w:t>Ville</w:t>
            </w:r>
          </w:p>
        </w:tc>
        <w:tc>
          <w:tcPr>
            <w:tcW w:w="4186" w:type="pct"/>
          </w:tcPr>
          <w:p w14:paraId="3997AF6A" w14:textId="77777777" w:rsidR="00560D13" w:rsidRPr="00871CB6" w:rsidRDefault="0014185E" w:rsidP="00560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0B315425" w14:textId="77777777" w:rsidR="00560D13" w:rsidRPr="00871CB6" w:rsidRDefault="00560D13" w:rsidP="00560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871CB6" w:rsidRPr="00871CB6" w14:paraId="7F9CEA4C" w14:textId="77777777" w:rsidTr="0087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092207C2" w14:textId="77777777" w:rsidR="00560D13" w:rsidRPr="00871CB6" w:rsidRDefault="00560D13">
            <w:pPr>
              <w:rPr>
                <w:rFonts w:ascii="Arial" w:hAnsi="Arial" w:cs="Arial"/>
                <w:color w:val="auto"/>
              </w:rPr>
            </w:pPr>
            <w:proofErr w:type="spellStart"/>
            <w:r w:rsidRPr="00871CB6">
              <w:rPr>
                <w:rFonts w:ascii="Arial" w:hAnsi="Arial" w:cs="Arial"/>
                <w:color w:val="auto"/>
              </w:rPr>
              <w:t>Téléphone</w:t>
            </w:r>
            <w:proofErr w:type="spellEnd"/>
          </w:p>
        </w:tc>
        <w:tc>
          <w:tcPr>
            <w:tcW w:w="4186" w:type="pct"/>
          </w:tcPr>
          <w:p w14:paraId="79905D63" w14:textId="77777777" w:rsidR="00560D13" w:rsidRPr="00871CB6" w:rsidRDefault="0014185E" w:rsidP="00560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325B9CD8" w14:textId="77777777" w:rsidR="00560D13" w:rsidRPr="00871CB6" w:rsidRDefault="00560D13" w:rsidP="00560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871CB6" w:rsidRPr="00871CB6" w14:paraId="77769D7E" w14:textId="77777777" w:rsidTr="00871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41D57206" w14:textId="77777777" w:rsidR="00560D13" w:rsidRPr="00871CB6" w:rsidRDefault="00560D13">
            <w:pPr>
              <w:rPr>
                <w:rFonts w:ascii="Arial" w:hAnsi="Arial" w:cs="Arial"/>
                <w:color w:val="auto"/>
              </w:rPr>
            </w:pPr>
            <w:r w:rsidRPr="00871CB6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4186" w:type="pct"/>
          </w:tcPr>
          <w:p w14:paraId="3484394E" w14:textId="77777777" w:rsidR="00560D13" w:rsidRPr="00871CB6" w:rsidRDefault="0014185E" w:rsidP="00560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hyperlink r:id="rId13" w:history="1"/>
            <w:r>
              <w:rPr>
                <w:rStyle w:val="Lienhypertexte"/>
                <w:rFonts w:ascii="Arial" w:hAnsi="Arial" w:cs="Arial"/>
                <w:color w:val="auto"/>
                <w:lang w:val="en-US"/>
              </w:rPr>
              <w:t xml:space="preserve"> </w:t>
            </w:r>
          </w:p>
          <w:p w14:paraId="4F97391B" w14:textId="77777777" w:rsidR="00560D13" w:rsidRPr="00871CB6" w:rsidRDefault="00560D13" w:rsidP="00560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1C84DF11" w14:textId="77777777" w:rsidR="00B57583" w:rsidRPr="00871CB6" w:rsidRDefault="00B57583">
      <w:pPr>
        <w:rPr>
          <w:rFonts w:ascii="Arial" w:hAnsi="Arial" w:cs="Arial"/>
          <w:color w:val="auto"/>
          <w:lang w:val="fr-FR"/>
        </w:rPr>
      </w:pPr>
    </w:p>
    <w:p w14:paraId="306E3F0E" w14:textId="77777777" w:rsidR="00D029EB" w:rsidRPr="00871CB6" w:rsidRDefault="00D029EB" w:rsidP="00D029EB">
      <w:pPr>
        <w:pStyle w:val="Titre2"/>
        <w:rPr>
          <w:rFonts w:ascii="Arial" w:hAnsi="Arial" w:cs="Arial"/>
          <w:color w:val="auto"/>
          <w:sz w:val="24"/>
          <w:szCs w:val="24"/>
          <w:lang w:val="fr-FR"/>
        </w:rPr>
      </w:pPr>
      <w:bookmarkStart w:id="2" w:name="_Toc533090617"/>
      <w:r w:rsidRPr="00871CB6">
        <w:rPr>
          <w:rFonts w:ascii="Arial" w:hAnsi="Arial" w:cs="Arial"/>
          <w:color w:val="auto"/>
          <w:sz w:val="24"/>
          <w:szCs w:val="24"/>
          <w:lang w:val="fr-FR"/>
        </w:rPr>
        <w:t>Formation</w:t>
      </w:r>
      <w:bookmarkEnd w:id="2"/>
    </w:p>
    <w:p w14:paraId="1075D88D" w14:textId="77777777" w:rsidR="00AD2AA7" w:rsidRPr="00871CB6" w:rsidRDefault="00AD2AA7" w:rsidP="00AD2AA7">
      <w:pPr>
        <w:spacing w:after="0"/>
        <w:rPr>
          <w:rFonts w:ascii="Arial" w:hAnsi="Arial" w:cs="Arial"/>
          <w:color w:val="auto"/>
          <w:lang w:val="fr-FR"/>
        </w:rPr>
      </w:pPr>
    </w:p>
    <w:tbl>
      <w:tblPr>
        <w:tblStyle w:val="Tableaudeconseil"/>
        <w:tblW w:w="0" w:type="auto"/>
        <w:tblLook w:val="0620" w:firstRow="1" w:lastRow="0" w:firstColumn="0" w:lastColumn="0" w:noHBand="1" w:noVBand="1"/>
      </w:tblPr>
      <w:tblGrid>
        <w:gridCol w:w="4093"/>
        <w:gridCol w:w="661"/>
      </w:tblGrid>
      <w:tr w:rsidR="00871CB6" w:rsidRPr="00871CB6" w14:paraId="19618854" w14:textId="77777777" w:rsidTr="00540172">
        <w:tc>
          <w:tcPr>
            <w:tcW w:w="4093" w:type="dxa"/>
            <w:vAlign w:val="center"/>
          </w:tcPr>
          <w:p w14:paraId="1401523F" w14:textId="77777777" w:rsidR="00CC75A6" w:rsidRPr="00871CB6" w:rsidRDefault="0014185E" w:rsidP="00636B4C">
            <w:pPr>
              <w:spacing w:before="240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Nom formation ou diplôme</w:t>
            </w:r>
          </w:p>
        </w:tc>
        <w:tc>
          <w:tcPr>
            <w:tcW w:w="661" w:type="dxa"/>
            <w:vAlign w:val="center"/>
          </w:tcPr>
          <w:p w14:paraId="11BCF722" w14:textId="77777777" w:rsidR="00DD0D28" w:rsidRPr="00871CB6" w:rsidRDefault="0014185E" w:rsidP="00636B4C">
            <w:pPr>
              <w:spacing w:before="240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Année</w:t>
            </w:r>
          </w:p>
        </w:tc>
      </w:tr>
      <w:tr w:rsidR="00871CB6" w:rsidRPr="00871CB6" w14:paraId="591CC1CB" w14:textId="77777777" w:rsidTr="00540172">
        <w:tc>
          <w:tcPr>
            <w:tcW w:w="4093" w:type="dxa"/>
            <w:vAlign w:val="center"/>
          </w:tcPr>
          <w:p w14:paraId="4DB7C21A" w14:textId="77777777" w:rsidR="00CC75A6" w:rsidRPr="00871CB6" w:rsidRDefault="00CC75A6" w:rsidP="00636B4C">
            <w:pPr>
              <w:spacing w:before="240"/>
              <w:rPr>
                <w:rFonts w:ascii="Arial" w:hAnsi="Arial" w:cs="Arial"/>
                <w:color w:val="auto"/>
              </w:rPr>
            </w:pPr>
          </w:p>
        </w:tc>
        <w:tc>
          <w:tcPr>
            <w:tcW w:w="661" w:type="dxa"/>
            <w:vAlign w:val="center"/>
          </w:tcPr>
          <w:p w14:paraId="1D9E3325" w14:textId="77777777" w:rsidR="00DD0D28" w:rsidRPr="00871CB6" w:rsidRDefault="00DD0D28" w:rsidP="00636B4C">
            <w:pPr>
              <w:spacing w:before="240"/>
              <w:rPr>
                <w:rFonts w:ascii="Arial" w:hAnsi="Arial" w:cs="Arial"/>
                <w:color w:val="auto"/>
                <w:lang w:val="fr-FR"/>
              </w:rPr>
            </w:pPr>
          </w:p>
        </w:tc>
      </w:tr>
      <w:tr w:rsidR="00871CB6" w:rsidRPr="00871CB6" w14:paraId="7DA87609" w14:textId="77777777" w:rsidTr="00540172">
        <w:tc>
          <w:tcPr>
            <w:tcW w:w="4093" w:type="dxa"/>
            <w:vAlign w:val="center"/>
          </w:tcPr>
          <w:p w14:paraId="3F438128" w14:textId="77777777" w:rsidR="00CC75A6" w:rsidRPr="00871CB6" w:rsidRDefault="00CC75A6" w:rsidP="00636B4C">
            <w:pPr>
              <w:spacing w:before="240"/>
              <w:rPr>
                <w:rFonts w:ascii="Arial" w:hAnsi="Arial" w:cs="Arial"/>
                <w:color w:val="auto"/>
                <w:lang w:val="fr-FR"/>
              </w:rPr>
            </w:pPr>
          </w:p>
        </w:tc>
        <w:tc>
          <w:tcPr>
            <w:tcW w:w="661" w:type="dxa"/>
            <w:vAlign w:val="center"/>
          </w:tcPr>
          <w:p w14:paraId="1BBEB167" w14:textId="77777777" w:rsidR="00DD0D28" w:rsidRPr="00871CB6" w:rsidRDefault="00DD0D28" w:rsidP="00636B4C">
            <w:pPr>
              <w:spacing w:before="240"/>
              <w:rPr>
                <w:rFonts w:ascii="Arial" w:hAnsi="Arial" w:cs="Arial"/>
                <w:color w:val="auto"/>
                <w:lang w:val="fr-FR"/>
              </w:rPr>
            </w:pPr>
          </w:p>
        </w:tc>
      </w:tr>
      <w:tr w:rsidR="00871CB6" w:rsidRPr="00871CB6" w14:paraId="661303B3" w14:textId="77777777" w:rsidTr="00540172">
        <w:tc>
          <w:tcPr>
            <w:tcW w:w="4093" w:type="dxa"/>
            <w:vAlign w:val="center"/>
          </w:tcPr>
          <w:p w14:paraId="42C52B42" w14:textId="77777777" w:rsidR="00BF09AC" w:rsidRPr="00871CB6" w:rsidRDefault="00BF09AC" w:rsidP="00636B4C">
            <w:pPr>
              <w:spacing w:before="240"/>
              <w:rPr>
                <w:rFonts w:ascii="Arial" w:hAnsi="Arial" w:cs="Arial"/>
                <w:color w:val="auto"/>
              </w:rPr>
            </w:pPr>
          </w:p>
        </w:tc>
        <w:tc>
          <w:tcPr>
            <w:tcW w:w="661" w:type="dxa"/>
            <w:vAlign w:val="center"/>
          </w:tcPr>
          <w:p w14:paraId="211963B6" w14:textId="77777777" w:rsidR="00DD0D28" w:rsidRPr="00871CB6" w:rsidRDefault="00DD0D28" w:rsidP="00636B4C">
            <w:pPr>
              <w:spacing w:before="240"/>
              <w:rPr>
                <w:rFonts w:ascii="Arial" w:hAnsi="Arial" w:cs="Arial"/>
                <w:color w:val="auto"/>
                <w:lang w:val="fr-FR"/>
              </w:rPr>
            </w:pPr>
          </w:p>
        </w:tc>
      </w:tr>
      <w:tr w:rsidR="00871CB6" w:rsidRPr="00871CB6" w14:paraId="56CE9247" w14:textId="77777777" w:rsidTr="00540172">
        <w:tc>
          <w:tcPr>
            <w:tcW w:w="4093" w:type="dxa"/>
            <w:vAlign w:val="center"/>
          </w:tcPr>
          <w:p w14:paraId="0281C7EB" w14:textId="77777777" w:rsidR="00BF09AC" w:rsidRPr="00871CB6" w:rsidRDefault="00BF09AC" w:rsidP="00636B4C">
            <w:pPr>
              <w:spacing w:before="240"/>
              <w:rPr>
                <w:rFonts w:ascii="Arial" w:hAnsi="Arial" w:cs="Arial"/>
                <w:color w:val="auto"/>
                <w:lang w:val="fr-FR"/>
              </w:rPr>
            </w:pPr>
          </w:p>
        </w:tc>
        <w:tc>
          <w:tcPr>
            <w:tcW w:w="661" w:type="dxa"/>
            <w:vAlign w:val="center"/>
          </w:tcPr>
          <w:p w14:paraId="47DF2656" w14:textId="77777777" w:rsidR="00DD0D28" w:rsidRPr="00871CB6" w:rsidRDefault="00DD0D28" w:rsidP="00636B4C">
            <w:pPr>
              <w:spacing w:before="240"/>
              <w:rPr>
                <w:rFonts w:ascii="Arial" w:hAnsi="Arial" w:cs="Arial"/>
                <w:color w:val="auto"/>
                <w:lang w:val="fr-FR"/>
              </w:rPr>
            </w:pPr>
          </w:p>
        </w:tc>
      </w:tr>
      <w:tr w:rsidR="00871CB6" w:rsidRPr="00871CB6" w14:paraId="7E3C6AE8" w14:textId="77777777" w:rsidTr="00540172">
        <w:tc>
          <w:tcPr>
            <w:tcW w:w="4093" w:type="dxa"/>
            <w:vAlign w:val="center"/>
          </w:tcPr>
          <w:p w14:paraId="4DCE80E3" w14:textId="77777777" w:rsidR="00BF09AC" w:rsidRPr="00871CB6" w:rsidRDefault="00BF09AC" w:rsidP="00636B4C">
            <w:pPr>
              <w:spacing w:before="240"/>
              <w:rPr>
                <w:rFonts w:ascii="Arial" w:hAnsi="Arial" w:cs="Arial"/>
                <w:color w:val="auto"/>
              </w:rPr>
            </w:pPr>
          </w:p>
        </w:tc>
        <w:tc>
          <w:tcPr>
            <w:tcW w:w="661" w:type="dxa"/>
            <w:vAlign w:val="center"/>
          </w:tcPr>
          <w:p w14:paraId="06336F2B" w14:textId="77777777" w:rsidR="00DD0D28" w:rsidRPr="00871CB6" w:rsidRDefault="00DD0D28" w:rsidP="00636B4C">
            <w:pPr>
              <w:spacing w:before="240"/>
              <w:rPr>
                <w:rFonts w:ascii="Arial" w:hAnsi="Arial" w:cs="Arial"/>
                <w:color w:val="auto"/>
                <w:lang w:val="fr-FR"/>
              </w:rPr>
            </w:pPr>
          </w:p>
        </w:tc>
      </w:tr>
    </w:tbl>
    <w:p w14:paraId="6EDE3F83" w14:textId="77777777" w:rsidR="00CC75A6" w:rsidRPr="00871CB6" w:rsidRDefault="00CC75A6" w:rsidP="00CC75A6">
      <w:pPr>
        <w:rPr>
          <w:rFonts w:ascii="Arial" w:hAnsi="Arial" w:cs="Arial"/>
          <w:color w:val="auto"/>
          <w:lang w:val="fr-FR"/>
        </w:rPr>
      </w:pPr>
    </w:p>
    <w:p w14:paraId="5F3780E5" w14:textId="77777777" w:rsidR="00F732C9" w:rsidRPr="00871CB6" w:rsidRDefault="00F732C9">
      <w:pPr>
        <w:rPr>
          <w:rFonts w:ascii="Arial" w:hAnsi="Arial" w:cs="Arial"/>
          <w:b/>
          <w:bCs/>
          <w:color w:val="auto"/>
          <w:sz w:val="26"/>
          <w:szCs w:val="26"/>
          <w:lang w:val="fr-FR"/>
        </w:rPr>
      </w:pPr>
      <w:r w:rsidRPr="00871CB6">
        <w:rPr>
          <w:rFonts w:ascii="Arial" w:hAnsi="Arial" w:cs="Arial"/>
          <w:color w:val="auto"/>
          <w:lang w:val="fr-FR"/>
        </w:rPr>
        <w:br w:type="page"/>
      </w:r>
    </w:p>
    <w:p w14:paraId="6F58B837" w14:textId="77777777" w:rsidR="0062453C" w:rsidRPr="00871CB6" w:rsidRDefault="00E353CB" w:rsidP="00F732C9">
      <w:pPr>
        <w:pStyle w:val="Titre2"/>
        <w:rPr>
          <w:rFonts w:ascii="Arial" w:hAnsi="Arial" w:cs="Arial"/>
          <w:color w:val="auto"/>
          <w:sz w:val="24"/>
          <w:szCs w:val="24"/>
          <w:lang w:val="fr-FR"/>
        </w:rPr>
      </w:pPr>
      <w:bookmarkStart w:id="3" w:name="_Toc533090618"/>
      <w:r w:rsidRPr="00871CB6">
        <w:rPr>
          <w:rFonts w:ascii="Arial" w:hAnsi="Arial" w:cs="Arial"/>
          <w:color w:val="auto"/>
          <w:sz w:val="24"/>
          <w:szCs w:val="24"/>
          <w:lang w:val="fr-FR"/>
        </w:rPr>
        <w:lastRenderedPageBreak/>
        <w:t>Expérience professionnelle</w:t>
      </w:r>
      <w:bookmarkEnd w:id="3"/>
    </w:p>
    <w:p w14:paraId="39A00CD1" w14:textId="77777777" w:rsidR="00AD2AA7" w:rsidRPr="00871CB6" w:rsidRDefault="00AD2AA7" w:rsidP="00AD2AA7">
      <w:pPr>
        <w:rPr>
          <w:rFonts w:ascii="Arial" w:hAnsi="Arial" w:cs="Arial"/>
          <w:color w:val="auto"/>
          <w:lang w:val="fr-FR"/>
        </w:rPr>
        <w:sectPr w:rsidR="00AD2AA7" w:rsidRPr="00871CB6">
          <w:footerReference w:type="default" r:id="rId14"/>
          <w:pgSz w:w="11907" w:h="16839" w:code="1"/>
          <w:pgMar w:top="1148" w:right="1418" w:bottom="1148" w:left="1418" w:header="709" w:footer="709" w:gutter="0"/>
          <w:cols w:space="720"/>
          <w:docGrid w:linePitch="360"/>
        </w:sectPr>
      </w:pPr>
    </w:p>
    <w:tbl>
      <w:tblPr>
        <w:tblStyle w:val="TableauListe2-Accentuation4"/>
        <w:tblW w:w="5000" w:type="pct"/>
        <w:tblLayout w:type="fixed"/>
        <w:tblLook w:val="04A0" w:firstRow="1" w:lastRow="0" w:firstColumn="1" w:lastColumn="0" w:noHBand="0" w:noVBand="1"/>
      </w:tblPr>
      <w:tblGrid>
        <w:gridCol w:w="1542"/>
        <w:gridCol w:w="1872"/>
        <w:gridCol w:w="1475"/>
        <w:gridCol w:w="4182"/>
      </w:tblGrid>
      <w:tr w:rsidR="00C16EF9" w:rsidRPr="00871CB6" w14:paraId="7D2005F2" w14:textId="77777777" w:rsidTr="00F7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noWrap/>
          </w:tcPr>
          <w:p w14:paraId="4C188B10" w14:textId="77777777" w:rsidR="00AE5032" w:rsidRPr="00871CB6" w:rsidRDefault="00AE5032" w:rsidP="00F732C9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871CB6">
              <w:rPr>
                <w:rFonts w:ascii="Arial" w:hAnsi="Arial" w:cs="Arial"/>
                <w:color w:val="auto"/>
              </w:rPr>
              <w:t>Parcours</w:t>
            </w:r>
            <w:proofErr w:type="spellEnd"/>
            <w:r w:rsidRPr="00871CB6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871CB6">
              <w:rPr>
                <w:rFonts w:ascii="Arial" w:hAnsi="Arial" w:cs="Arial"/>
                <w:color w:val="auto"/>
              </w:rPr>
              <w:t>professionnel</w:t>
            </w:r>
            <w:proofErr w:type="spellEnd"/>
          </w:p>
        </w:tc>
        <w:tc>
          <w:tcPr>
            <w:tcW w:w="1032" w:type="pct"/>
          </w:tcPr>
          <w:p w14:paraId="649BB62F" w14:textId="77777777" w:rsidR="00AE5032" w:rsidRPr="00871CB6" w:rsidRDefault="00AE5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1CB6">
              <w:rPr>
                <w:rFonts w:ascii="Arial" w:hAnsi="Arial" w:cs="Arial"/>
                <w:color w:val="auto"/>
              </w:rPr>
              <w:t>Lieu</w:t>
            </w:r>
          </w:p>
        </w:tc>
        <w:tc>
          <w:tcPr>
            <w:tcW w:w="813" w:type="pct"/>
          </w:tcPr>
          <w:p w14:paraId="44A90CF4" w14:textId="77777777" w:rsidR="00AE5032" w:rsidRPr="00871CB6" w:rsidRDefault="00AE5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1CB6">
              <w:rPr>
                <w:rFonts w:ascii="Arial" w:hAnsi="Arial" w:cs="Arial"/>
                <w:color w:val="auto"/>
              </w:rPr>
              <w:t>Fonction</w:t>
            </w:r>
          </w:p>
        </w:tc>
        <w:tc>
          <w:tcPr>
            <w:tcW w:w="2305" w:type="pct"/>
          </w:tcPr>
          <w:p w14:paraId="2462CB5A" w14:textId="77777777" w:rsidR="00AE5032" w:rsidRPr="00871CB6" w:rsidRDefault="00AE5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1CB6">
              <w:rPr>
                <w:rFonts w:ascii="Arial" w:hAnsi="Arial" w:cs="Arial"/>
                <w:color w:val="auto"/>
              </w:rPr>
              <w:t>Responsabilités</w:t>
            </w:r>
          </w:p>
        </w:tc>
      </w:tr>
      <w:tr w:rsidR="00C16EF9" w:rsidRPr="0014185E" w14:paraId="5E07013C" w14:textId="77777777" w:rsidTr="00F7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noWrap/>
            <w:vAlign w:val="center"/>
          </w:tcPr>
          <w:p w14:paraId="50911557" w14:textId="77777777" w:rsidR="00AE5032" w:rsidRDefault="0014185E" w:rsidP="009E2C3B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 ….</w:t>
            </w:r>
          </w:p>
          <w:p w14:paraId="68EC9154" w14:textId="77777777" w:rsidR="0014185E" w:rsidRPr="00871CB6" w:rsidRDefault="0014185E" w:rsidP="009E2C3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A…. (dates)</w:t>
            </w:r>
          </w:p>
        </w:tc>
        <w:tc>
          <w:tcPr>
            <w:tcW w:w="1032" w:type="pct"/>
            <w:vAlign w:val="center"/>
          </w:tcPr>
          <w:p w14:paraId="569044D7" w14:textId="77777777" w:rsidR="00AE5032" w:rsidRPr="00871CB6" w:rsidRDefault="0014185E" w:rsidP="009E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813" w:type="pct"/>
            <w:vAlign w:val="center"/>
          </w:tcPr>
          <w:p w14:paraId="77ADD993" w14:textId="77777777" w:rsidR="00AE5032" w:rsidRPr="0040694B" w:rsidRDefault="0014185E" w:rsidP="009E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 </w:t>
            </w:r>
          </w:p>
        </w:tc>
        <w:tc>
          <w:tcPr>
            <w:tcW w:w="2305" w:type="pct"/>
          </w:tcPr>
          <w:p w14:paraId="6380C4B3" w14:textId="77777777" w:rsidR="00AE5032" w:rsidRPr="0040694B" w:rsidRDefault="0014185E" w:rsidP="00DD0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 </w:t>
            </w:r>
          </w:p>
        </w:tc>
      </w:tr>
      <w:tr w:rsidR="00AE5032" w:rsidRPr="0014185E" w14:paraId="5BBE6788" w14:textId="77777777" w:rsidTr="0014185E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noWrap/>
          </w:tcPr>
          <w:p w14:paraId="4DC73E73" w14:textId="77777777" w:rsidR="00AE5032" w:rsidRPr="00871CB6" w:rsidRDefault="00AE5032" w:rsidP="00AE5032">
            <w:pPr>
              <w:rPr>
                <w:rFonts w:ascii="Arial" w:hAnsi="Arial" w:cs="Arial"/>
                <w:color w:val="auto"/>
              </w:rPr>
            </w:pPr>
            <w:proofErr w:type="spellStart"/>
            <w:r w:rsidRPr="00871CB6">
              <w:rPr>
                <w:rFonts w:ascii="Arial" w:hAnsi="Arial" w:cs="Arial"/>
                <w:color w:val="auto"/>
              </w:rPr>
              <w:t>Réalisations</w:t>
            </w:r>
            <w:proofErr w:type="spellEnd"/>
          </w:p>
        </w:tc>
        <w:tc>
          <w:tcPr>
            <w:tcW w:w="4150" w:type="pct"/>
            <w:gridSpan w:val="3"/>
          </w:tcPr>
          <w:p w14:paraId="6FB3B1F1" w14:textId="77777777" w:rsidR="00AE5032" w:rsidRPr="00871CB6" w:rsidRDefault="0014185E" w:rsidP="00AE5032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auto"/>
                <w:lang w:val="fr-FR" w:eastAsia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 </w:t>
            </w:r>
          </w:p>
        </w:tc>
      </w:tr>
    </w:tbl>
    <w:tbl>
      <w:tblPr>
        <w:tblStyle w:val="TableauListe2-Accentuation4"/>
        <w:tblpPr w:leftFromText="141" w:rightFromText="141" w:vertAnchor="text" w:horzAnchor="margin" w:tblpY="495"/>
        <w:tblW w:w="5000" w:type="pct"/>
        <w:tblLayout w:type="fixed"/>
        <w:tblLook w:val="04A0" w:firstRow="1" w:lastRow="0" w:firstColumn="1" w:lastColumn="0" w:noHBand="0" w:noVBand="1"/>
      </w:tblPr>
      <w:tblGrid>
        <w:gridCol w:w="1542"/>
        <w:gridCol w:w="1872"/>
        <w:gridCol w:w="1475"/>
        <w:gridCol w:w="4182"/>
      </w:tblGrid>
      <w:tr w:rsidR="0014185E" w:rsidRPr="00871CB6" w14:paraId="0A0B48B5" w14:textId="77777777" w:rsidTr="00141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noWrap/>
          </w:tcPr>
          <w:p w14:paraId="3296A559" w14:textId="77777777" w:rsidR="0014185E" w:rsidRPr="00871CB6" w:rsidRDefault="0014185E" w:rsidP="0014185E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871CB6">
              <w:rPr>
                <w:rFonts w:ascii="Arial" w:hAnsi="Arial" w:cs="Arial"/>
                <w:color w:val="auto"/>
              </w:rPr>
              <w:t>Parcours</w:t>
            </w:r>
            <w:proofErr w:type="spellEnd"/>
            <w:r w:rsidRPr="00871CB6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871CB6">
              <w:rPr>
                <w:rFonts w:ascii="Arial" w:hAnsi="Arial" w:cs="Arial"/>
                <w:color w:val="auto"/>
              </w:rPr>
              <w:t>professionnel</w:t>
            </w:r>
            <w:proofErr w:type="spellEnd"/>
          </w:p>
        </w:tc>
        <w:tc>
          <w:tcPr>
            <w:tcW w:w="1032" w:type="pct"/>
          </w:tcPr>
          <w:p w14:paraId="5852121C" w14:textId="77777777" w:rsidR="0014185E" w:rsidRPr="00871CB6" w:rsidRDefault="0014185E" w:rsidP="001418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1CB6">
              <w:rPr>
                <w:rFonts w:ascii="Arial" w:hAnsi="Arial" w:cs="Arial"/>
                <w:color w:val="auto"/>
              </w:rPr>
              <w:t>Lieu</w:t>
            </w:r>
          </w:p>
        </w:tc>
        <w:tc>
          <w:tcPr>
            <w:tcW w:w="813" w:type="pct"/>
          </w:tcPr>
          <w:p w14:paraId="5F8DA0A6" w14:textId="77777777" w:rsidR="0014185E" w:rsidRPr="00871CB6" w:rsidRDefault="0014185E" w:rsidP="001418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871CB6">
              <w:rPr>
                <w:rFonts w:ascii="Arial" w:hAnsi="Arial" w:cs="Arial"/>
                <w:color w:val="auto"/>
              </w:rPr>
              <w:t>Fonction</w:t>
            </w:r>
            <w:proofErr w:type="spellEnd"/>
          </w:p>
        </w:tc>
        <w:tc>
          <w:tcPr>
            <w:tcW w:w="2305" w:type="pct"/>
          </w:tcPr>
          <w:p w14:paraId="5758F065" w14:textId="77777777" w:rsidR="0014185E" w:rsidRPr="00871CB6" w:rsidRDefault="0014185E" w:rsidP="001418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871CB6">
              <w:rPr>
                <w:rFonts w:ascii="Arial" w:hAnsi="Arial" w:cs="Arial"/>
                <w:color w:val="auto"/>
              </w:rPr>
              <w:t>Responsabilités</w:t>
            </w:r>
            <w:proofErr w:type="spellEnd"/>
          </w:p>
        </w:tc>
      </w:tr>
      <w:tr w:rsidR="0014185E" w:rsidRPr="0014185E" w14:paraId="07876BCF" w14:textId="77777777" w:rsidTr="00141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noWrap/>
            <w:vAlign w:val="center"/>
          </w:tcPr>
          <w:p w14:paraId="6DF0FE73" w14:textId="77777777" w:rsidR="0014185E" w:rsidRDefault="0014185E" w:rsidP="0014185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 ….</w:t>
            </w:r>
          </w:p>
          <w:p w14:paraId="515E728B" w14:textId="77777777" w:rsidR="0014185E" w:rsidRPr="00871CB6" w:rsidRDefault="0014185E" w:rsidP="0014185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A…. (dates)</w:t>
            </w:r>
          </w:p>
        </w:tc>
        <w:tc>
          <w:tcPr>
            <w:tcW w:w="1032" w:type="pct"/>
            <w:vAlign w:val="center"/>
          </w:tcPr>
          <w:p w14:paraId="2F5D2693" w14:textId="77777777" w:rsidR="0014185E" w:rsidRPr="00871CB6" w:rsidRDefault="0014185E" w:rsidP="00141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813" w:type="pct"/>
            <w:vAlign w:val="center"/>
          </w:tcPr>
          <w:p w14:paraId="239D9458" w14:textId="77777777" w:rsidR="0014185E" w:rsidRPr="0040694B" w:rsidRDefault="0014185E" w:rsidP="00141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 </w:t>
            </w:r>
          </w:p>
        </w:tc>
        <w:tc>
          <w:tcPr>
            <w:tcW w:w="2305" w:type="pct"/>
          </w:tcPr>
          <w:p w14:paraId="6F50BD9F" w14:textId="77777777" w:rsidR="0014185E" w:rsidRPr="0040694B" w:rsidRDefault="0014185E" w:rsidP="00141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 </w:t>
            </w:r>
          </w:p>
        </w:tc>
      </w:tr>
      <w:tr w:rsidR="0014185E" w:rsidRPr="0014185E" w14:paraId="5251B9EC" w14:textId="77777777" w:rsidTr="0014185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noWrap/>
          </w:tcPr>
          <w:p w14:paraId="713F9F2A" w14:textId="77777777" w:rsidR="0014185E" w:rsidRPr="00871CB6" w:rsidRDefault="0014185E" w:rsidP="0014185E">
            <w:pPr>
              <w:rPr>
                <w:rFonts w:ascii="Arial" w:hAnsi="Arial" w:cs="Arial"/>
                <w:color w:val="auto"/>
              </w:rPr>
            </w:pPr>
            <w:proofErr w:type="spellStart"/>
            <w:r w:rsidRPr="00871CB6">
              <w:rPr>
                <w:rFonts w:ascii="Arial" w:hAnsi="Arial" w:cs="Arial"/>
                <w:color w:val="auto"/>
              </w:rPr>
              <w:t>Réalisations</w:t>
            </w:r>
            <w:proofErr w:type="spellEnd"/>
          </w:p>
        </w:tc>
        <w:tc>
          <w:tcPr>
            <w:tcW w:w="4150" w:type="pct"/>
            <w:gridSpan w:val="3"/>
          </w:tcPr>
          <w:p w14:paraId="30CA0C97" w14:textId="77777777" w:rsidR="0014185E" w:rsidRPr="00871CB6" w:rsidRDefault="0014185E" w:rsidP="0014185E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auto"/>
                <w:lang w:val="fr-FR" w:eastAsia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 </w:t>
            </w:r>
          </w:p>
        </w:tc>
      </w:tr>
    </w:tbl>
    <w:p w14:paraId="24566E00" w14:textId="77777777" w:rsidR="0062453C" w:rsidRPr="00871CB6" w:rsidRDefault="0062453C" w:rsidP="0062453C">
      <w:pPr>
        <w:rPr>
          <w:rFonts w:ascii="Arial" w:hAnsi="Arial" w:cs="Arial"/>
          <w:color w:val="auto"/>
          <w:lang w:val="fr-FR"/>
        </w:rPr>
        <w:sectPr w:rsidR="0062453C" w:rsidRPr="00871CB6" w:rsidSect="00AE5032">
          <w:type w:val="continuous"/>
          <w:pgSz w:w="11907" w:h="16839" w:code="1"/>
          <w:pgMar w:top="1148" w:right="1418" w:bottom="993" w:left="1418" w:header="709" w:footer="709" w:gutter="0"/>
          <w:cols w:space="720"/>
          <w:docGrid w:linePitch="360"/>
        </w:sectPr>
      </w:pPr>
    </w:p>
    <w:p w14:paraId="22C6B29E" w14:textId="77777777" w:rsidR="0062453C" w:rsidRPr="00871CB6" w:rsidRDefault="0062453C">
      <w:pPr>
        <w:pStyle w:val="Titre2"/>
        <w:rPr>
          <w:rFonts w:ascii="Arial" w:hAnsi="Arial" w:cs="Arial"/>
          <w:color w:val="auto"/>
          <w:lang w:val="fr-FR"/>
        </w:rPr>
        <w:sectPr w:rsidR="0062453C" w:rsidRPr="00871CB6" w:rsidSect="0062453C">
          <w:type w:val="continuous"/>
          <w:pgSz w:w="11907" w:h="16839" w:code="1"/>
          <w:pgMar w:top="1148" w:right="1418" w:bottom="1148" w:left="1418" w:header="709" w:footer="709" w:gutter="0"/>
          <w:cols w:space="720"/>
          <w:docGrid w:linePitch="360"/>
        </w:sectPr>
      </w:pPr>
    </w:p>
    <w:tbl>
      <w:tblPr>
        <w:tblStyle w:val="TableauListe2-Accentuation4"/>
        <w:tblW w:w="5000" w:type="pct"/>
        <w:tblLayout w:type="fixed"/>
        <w:tblLook w:val="04A0" w:firstRow="1" w:lastRow="0" w:firstColumn="1" w:lastColumn="0" w:noHBand="0" w:noVBand="1"/>
      </w:tblPr>
      <w:tblGrid>
        <w:gridCol w:w="1542"/>
        <w:gridCol w:w="1872"/>
        <w:gridCol w:w="1475"/>
        <w:gridCol w:w="4182"/>
      </w:tblGrid>
      <w:tr w:rsidR="0014185E" w:rsidRPr="00871CB6" w14:paraId="1F64558A" w14:textId="77777777" w:rsidTr="00141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noWrap/>
          </w:tcPr>
          <w:p w14:paraId="3BBF2F37" w14:textId="77777777" w:rsidR="0014185E" w:rsidRPr="00871CB6" w:rsidRDefault="0014185E" w:rsidP="0014185E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871CB6">
              <w:rPr>
                <w:rFonts w:ascii="Arial" w:hAnsi="Arial" w:cs="Arial"/>
                <w:color w:val="auto"/>
              </w:rPr>
              <w:t>Parcours</w:t>
            </w:r>
            <w:proofErr w:type="spellEnd"/>
            <w:r w:rsidRPr="00871CB6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871CB6">
              <w:rPr>
                <w:rFonts w:ascii="Arial" w:hAnsi="Arial" w:cs="Arial"/>
                <w:color w:val="auto"/>
              </w:rPr>
              <w:t>professionnel</w:t>
            </w:r>
            <w:proofErr w:type="spellEnd"/>
          </w:p>
        </w:tc>
        <w:tc>
          <w:tcPr>
            <w:tcW w:w="1032" w:type="pct"/>
          </w:tcPr>
          <w:p w14:paraId="30832653" w14:textId="77777777" w:rsidR="0014185E" w:rsidRPr="00871CB6" w:rsidRDefault="0014185E" w:rsidP="001418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71CB6">
              <w:rPr>
                <w:rFonts w:ascii="Arial" w:hAnsi="Arial" w:cs="Arial"/>
                <w:color w:val="auto"/>
              </w:rPr>
              <w:t>Lieu</w:t>
            </w:r>
          </w:p>
        </w:tc>
        <w:tc>
          <w:tcPr>
            <w:tcW w:w="813" w:type="pct"/>
          </w:tcPr>
          <w:p w14:paraId="326213B9" w14:textId="77777777" w:rsidR="0014185E" w:rsidRPr="00871CB6" w:rsidRDefault="0014185E" w:rsidP="001418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871CB6">
              <w:rPr>
                <w:rFonts w:ascii="Arial" w:hAnsi="Arial" w:cs="Arial"/>
                <w:color w:val="auto"/>
              </w:rPr>
              <w:t>Fonction</w:t>
            </w:r>
            <w:proofErr w:type="spellEnd"/>
          </w:p>
        </w:tc>
        <w:tc>
          <w:tcPr>
            <w:tcW w:w="2305" w:type="pct"/>
          </w:tcPr>
          <w:p w14:paraId="779B6450" w14:textId="77777777" w:rsidR="0014185E" w:rsidRPr="00871CB6" w:rsidRDefault="0014185E" w:rsidP="001418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871CB6">
              <w:rPr>
                <w:rFonts w:ascii="Arial" w:hAnsi="Arial" w:cs="Arial"/>
                <w:color w:val="auto"/>
              </w:rPr>
              <w:t>Responsabilités</w:t>
            </w:r>
            <w:proofErr w:type="spellEnd"/>
          </w:p>
        </w:tc>
      </w:tr>
      <w:tr w:rsidR="0014185E" w:rsidRPr="0014185E" w14:paraId="0E9900B2" w14:textId="77777777" w:rsidTr="00141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noWrap/>
            <w:vAlign w:val="center"/>
          </w:tcPr>
          <w:p w14:paraId="67324800" w14:textId="77777777" w:rsidR="0014185E" w:rsidRDefault="0014185E" w:rsidP="0014185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 ….</w:t>
            </w:r>
          </w:p>
          <w:p w14:paraId="0F012309" w14:textId="77777777" w:rsidR="0014185E" w:rsidRPr="00871CB6" w:rsidRDefault="0014185E" w:rsidP="0014185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A…. (dates)</w:t>
            </w:r>
          </w:p>
        </w:tc>
        <w:tc>
          <w:tcPr>
            <w:tcW w:w="1032" w:type="pct"/>
            <w:vAlign w:val="center"/>
          </w:tcPr>
          <w:p w14:paraId="39A9CD7D" w14:textId="77777777" w:rsidR="0014185E" w:rsidRPr="00871CB6" w:rsidRDefault="0014185E" w:rsidP="00141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813" w:type="pct"/>
            <w:vAlign w:val="center"/>
          </w:tcPr>
          <w:p w14:paraId="423CF73F" w14:textId="77777777" w:rsidR="0014185E" w:rsidRPr="0040694B" w:rsidRDefault="0014185E" w:rsidP="00141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 </w:t>
            </w:r>
          </w:p>
        </w:tc>
        <w:tc>
          <w:tcPr>
            <w:tcW w:w="2305" w:type="pct"/>
          </w:tcPr>
          <w:p w14:paraId="37E606A0" w14:textId="77777777" w:rsidR="0014185E" w:rsidRPr="0040694B" w:rsidRDefault="0014185E" w:rsidP="00141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 </w:t>
            </w:r>
          </w:p>
        </w:tc>
      </w:tr>
      <w:tr w:rsidR="0014185E" w:rsidRPr="0014185E" w14:paraId="2336E9FB" w14:textId="77777777" w:rsidTr="0014185E">
        <w:trPr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noWrap/>
          </w:tcPr>
          <w:p w14:paraId="1EBC549A" w14:textId="77777777" w:rsidR="0014185E" w:rsidRPr="00871CB6" w:rsidRDefault="0014185E" w:rsidP="0014185E">
            <w:pPr>
              <w:rPr>
                <w:rFonts w:ascii="Arial" w:hAnsi="Arial" w:cs="Arial"/>
                <w:color w:val="auto"/>
              </w:rPr>
            </w:pPr>
            <w:proofErr w:type="spellStart"/>
            <w:r w:rsidRPr="00871CB6">
              <w:rPr>
                <w:rFonts w:ascii="Arial" w:hAnsi="Arial" w:cs="Arial"/>
                <w:color w:val="auto"/>
              </w:rPr>
              <w:t>Réalisations</w:t>
            </w:r>
            <w:proofErr w:type="spellEnd"/>
          </w:p>
        </w:tc>
        <w:tc>
          <w:tcPr>
            <w:tcW w:w="4150" w:type="pct"/>
            <w:gridSpan w:val="3"/>
          </w:tcPr>
          <w:p w14:paraId="3A066AAB" w14:textId="77777777" w:rsidR="0014185E" w:rsidRPr="00871CB6" w:rsidRDefault="0014185E" w:rsidP="0014185E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auto"/>
                <w:lang w:val="fr-FR" w:eastAsia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 </w:t>
            </w:r>
          </w:p>
        </w:tc>
      </w:tr>
    </w:tbl>
    <w:p w14:paraId="0CBAFD15" w14:textId="77777777" w:rsidR="00F732C9" w:rsidRPr="00871CB6" w:rsidRDefault="00F732C9">
      <w:pPr>
        <w:rPr>
          <w:rFonts w:ascii="Arial" w:hAnsi="Arial" w:cs="Arial"/>
          <w:b/>
          <w:bCs/>
          <w:color w:val="auto"/>
          <w:sz w:val="26"/>
          <w:szCs w:val="26"/>
          <w:lang w:val="fr-FR"/>
        </w:rPr>
      </w:pPr>
      <w:r w:rsidRPr="00871CB6">
        <w:rPr>
          <w:rFonts w:ascii="Arial" w:hAnsi="Arial" w:cs="Arial"/>
          <w:color w:val="auto"/>
          <w:lang w:val="fr-FR"/>
        </w:rPr>
        <w:br w:type="page"/>
      </w:r>
    </w:p>
    <w:p w14:paraId="7C8BB942" w14:textId="77777777" w:rsidR="00BB0A15" w:rsidRPr="00871CB6" w:rsidRDefault="00F732C9" w:rsidP="00BE2678">
      <w:pPr>
        <w:pStyle w:val="Titre2"/>
        <w:rPr>
          <w:rFonts w:ascii="Arial" w:hAnsi="Arial" w:cs="Arial"/>
          <w:color w:val="auto"/>
          <w:sz w:val="24"/>
          <w:szCs w:val="24"/>
        </w:rPr>
      </w:pPr>
      <w:bookmarkStart w:id="4" w:name="_Toc533090619"/>
      <w:r w:rsidRPr="00871CB6">
        <w:rPr>
          <w:rFonts w:ascii="Arial" w:hAnsi="Arial" w:cs="Arial"/>
          <w:color w:val="auto"/>
          <w:sz w:val="24"/>
          <w:szCs w:val="24"/>
          <w:lang w:val="fr-FR"/>
        </w:rPr>
        <w:lastRenderedPageBreak/>
        <w:t>Clés du succès / atouts</w:t>
      </w:r>
      <w:bookmarkEnd w:id="4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705"/>
        <w:gridCol w:w="8391"/>
      </w:tblGrid>
      <w:tr w:rsidR="00BE2678" w:rsidRPr="0014185E" w14:paraId="7993B9B1" w14:textId="77777777" w:rsidTr="00FA2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EECE1" w:themeFill="background2"/>
          </w:tcPr>
          <w:p w14:paraId="174F26BE" w14:textId="77777777" w:rsidR="00BE2678" w:rsidRPr="00871CB6" w:rsidRDefault="00BE2678" w:rsidP="00FA2EB2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 w:rsidRPr="00871CB6"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2889C360" wp14:editId="4818FB70">
                  <wp:extent cx="447675" cy="447675"/>
                  <wp:effectExtent l="0" t="0" r="0" b="9525"/>
                  <wp:docPr id="3" name="Graphique 3" descr="Tête avec engren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dWithGears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pct"/>
            <w:shd w:val="clear" w:color="auto" w:fill="EEECE1" w:themeFill="background2"/>
          </w:tcPr>
          <w:p w14:paraId="528E13F9" w14:textId="77777777" w:rsidR="0014185E" w:rsidRDefault="0014185E" w:rsidP="00FA2EB2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Mon entreprise/projet s’appuie sur : </w:t>
            </w:r>
          </w:p>
          <w:p w14:paraId="2FA12634" w14:textId="77777777" w:rsidR="00BE2678" w:rsidRDefault="0014185E" w:rsidP="00FA2EB2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Des compétences : lesquelles ?</w:t>
            </w:r>
          </w:p>
          <w:p w14:paraId="54435E33" w14:textId="77777777" w:rsidR="0014185E" w:rsidRDefault="0014185E" w:rsidP="00FA2EB2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Des valeurs : lesquelles ?</w:t>
            </w:r>
          </w:p>
          <w:p w14:paraId="3781A50B" w14:textId="77777777" w:rsidR="0014185E" w:rsidRDefault="0014185E" w:rsidP="00FA2EB2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Des qualités : lesquelles ?</w:t>
            </w:r>
          </w:p>
          <w:p w14:paraId="03A55AA9" w14:textId="77777777" w:rsidR="0014185E" w:rsidRPr="00871CB6" w:rsidRDefault="0014185E" w:rsidP="00FA2EB2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…….</w:t>
            </w:r>
          </w:p>
        </w:tc>
      </w:tr>
    </w:tbl>
    <w:p w14:paraId="3347B343" w14:textId="77777777" w:rsidR="003E5740" w:rsidRPr="00871CB6" w:rsidRDefault="003E5740" w:rsidP="003E5740">
      <w:pPr>
        <w:rPr>
          <w:rFonts w:ascii="Arial" w:hAnsi="Arial" w:cs="Arial"/>
          <w:color w:val="auto"/>
          <w:lang w:val="fr-FR"/>
        </w:rPr>
        <w:sectPr w:rsidR="003E5740" w:rsidRPr="00871CB6" w:rsidSect="0062453C">
          <w:type w:val="continuous"/>
          <w:pgSz w:w="11907" w:h="16839" w:code="1"/>
          <w:pgMar w:top="1148" w:right="1418" w:bottom="1148" w:left="1418" w:header="709" w:footer="709" w:gutter="0"/>
          <w:cols w:space="720"/>
          <w:docGrid w:linePitch="360"/>
        </w:sectPr>
      </w:pPr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60"/>
        <w:gridCol w:w="8436"/>
      </w:tblGrid>
      <w:tr w:rsidR="00B57583" w:rsidRPr="0014185E" w14:paraId="21D55F3E" w14:textId="77777777" w:rsidTr="00141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shd w:val="clear" w:color="auto" w:fill="EEECE1" w:themeFill="background2"/>
            <w:vAlign w:val="center"/>
          </w:tcPr>
          <w:p w14:paraId="60B4E3D6" w14:textId="77777777" w:rsidR="00B57583" w:rsidRPr="00871CB6" w:rsidRDefault="000078D9">
            <w:pPr>
              <w:pStyle w:val="Sansinterligne"/>
              <w:spacing w:before="40"/>
              <w:rPr>
                <w:rFonts w:ascii="Arial" w:hAnsi="Arial" w:cs="Arial"/>
                <w:color w:val="auto"/>
                <w:lang w:val="fr-FR"/>
              </w:rPr>
            </w:pPr>
            <w:r w:rsidRPr="00871CB6"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4ECBD7B1" wp14:editId="7D1E90B7">
                  <wp:extent cx="409575" cy="409575"/>
                  <wp:effectExtent l="0" t="0" r="9525" b="9525"/>
                  <wp:docPr id="108" name="Graphique 108" descr="Pouce en h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ThumbsUpSign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pct"/>
            <w:shd w:val="clear" w:color="auto" w:fill="EEECE1" w:themeFill="background2"/>
            <w:vAlign w:val="center"/>
          </w:tcPr>
          <w:p w14:paraId="1695620F" w14:textId="77777777" w:rsidR="0014185E" w:rsidRDefault="000078D9" w:rsidP="0014185E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14185E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La réussite de mon projet s’appuie</w:t>
            </w:r>
            <w:r w:rsidR="0014185E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 sur : </w:t>
            </w:r>
          </w:p>
          <w:p w14:paraId="7BDFA0B4" w14:textId="77777777" w:rsidR="0014185E" w:rsidRPr="00871CB6" w:rsidRDefault="0014185E" w:rsidP="0014185E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Ex. : soutien des proches, formation particulière liée à l’activité, activité extra professionnelle qui apporte de nouvelles compétences, qualités innées sur un secteur défini, etc….</w:t>
            </w:r>
          </w:p>
          <w:p w14:paraId="4D250FA1" w14:textId="77777777" w:rsidR="00B57583" w:rsidRPr="00871CB6" w:rsidRDefault="00B57583" w:rsidP="00D3748A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11B39981" w14:textId="77777777" w:rsidR="00F732C9" w:rsidRPr="00871CB6" w:rsidRDefault="00F732C9" w:rsidP="00F732C9">
      <w:pPr>
        <w:pStyle w:val="Titre2"/>
        <w:rPr>
          <w:rFonts w:ascii="Arial" w:hAnsi="Arial" w:cs="Arial"/>
          <w:color w:val="auto"/>
          <w:sz w:val="24"/>
          <w:szCs w:val="24"/>
          <w:lang w:val="fr-FR"/>
        </w:rPr>
      </w:pPr>
      <w:bookmarkStart w:id="5" w:name="_Toc533090620"/>
      <w:r w:rsidRPr="00871CB6">
        <w:rPr>
          <w:rFonts w:ascii="Arial" w:hAnsi="Arial" w:cs="Arial"/>
          <w:color w:val="auto"/>
          <w:sz w:val="24"/>
          <w:szCs w:val="24"/>
          <w:lang w:val="fr-FR"/>
        </w:rPr>
        <w:t>Mon idée en détails</w:t>
      </w:r>
      <w:bookmarkEnd w:id="5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60"/>
        <w:gridCol w:w="8436"/>
      </w:tblGrid>
      <w:tr w:rsidR="00710F48" w:rsidRPr="0014185E" w14:paraId="74F132E7" w14:textId="77777777" w:rsidTr="00710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EECE1" w:themeFill="background2"/>
            <w:vAlign w:val="center"/>
          </w:tcPr>
          <w:p w14:paraId="3214A462" w14:textId="77777777" w:rsidR="00B57583" w:rsidRPr="00871CB6" w:rsidRDefault="00F732C9" w:rsidP="00710F48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 w:rsidRPr="00871CB6"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7D51147A" wp14:editId="2A8B800C">
                  <wp:extent cx="419100" cy="419100"/>
                  <wp:effectExtent l="0" t="0" r="0" b="0"/>
                  <wp:docPr id="115" name="Graphique 115" descr="Lou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MagnifyingGlass.svg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pct"/>
            <w:shd w:val="clear" w:color="auto" w:fill="EEECE1" w:themeFill="background2"/>
          </w:tcPr>
          <w:p w14:paraId="5CF3181F" w14:textId="77777777" w:rsidR="009C3649" w:rsidRPr="00871CB6" w:rsidRDefault="00F732C9" w:rsidP="0014185E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Nature de mon idée</w:t>
            </w: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 : </w:t>
            </w:r>
            <w:r w:rsidR="0014185E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 quoi ? pour qui ?</w:t>
            </w:r>
          </w:p>
        </w:tc>
      </w:tr>
    </w:tbl>
    <w:p w14:paraId="643AB95C" w14:textId="77777777" w:rsidR="00A624AE" w:rsidRPr="00871CB6" w:rsidRDefault="00A624AE">
      <w:pPr>
        <w:pStyle w:val="Titre2"/>
        <w:rPr>
          <w:rFonts w:ascii="Arial" w:hAnsi="Arial" w:cs="Arial"/>
          <w:color w:val="auto"/>
          <w:sz w:val="24"/>
          <w:szCs w:val="24"/>
          <w:lang w:val="fr-FR"/>
        </w:rPr>
      </w:pPr>
    </w:p>
    <w:p w14:paraId="3BE5D890" w14:textId="77777777" w:rsidR="00B57583" w:rsidRPr="00871CB6" w:rsidRDefault="00E107D4">
      <w:pPr>
        <w:pStyle w:val="Titre2"/>
        <w:rPr>
          <w:rFonts w:ascii="Arial" w:hAnsi="Arial" w:cs="Arial"/>
          <w:color w:val="auto"/>
          <w:sz w:val="24"/>
          <w:szCs w:val="24"/>
          <w:lang w:val="fr-FR"/>
        </w:rPr>
      </w:pPr>
      <w:bookmarkStart w:id="6" w:name="_Toc533090621"/>
      <w:r w:rsidRPr="00871CB6">
        <w:rPr>
          <w:rFonts w:ascii="Arial" w:hAnsi="Arial" w:cs="Arial"/>
          <w:color w:val="auto"/>
          <w:sz w:val="24"/>
          <w:szCs w:val="24"/>
          <w:lang w:val="fr-FR"/>
        </w:rPr>
        <w:t>Mon potentiel</w:t>
      </w:r>
      <w:bookmarkEnd w:id="6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720"/>
        <w:gridCol w:w="8376"/>
      </w:tblGrid>
      <w:tr w:rsidR="00B57583" w:rsidRPr="00871CB6" w14:paraId="6694E6C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EECE1" w:themeFill="background2"/>
            <w:vAlign w:val="center"/>
          </w:tcPr>
          <w:p w14:paraId="7BB1D37E" w14:textId="77777777" w:rsidR="00B57583" w:rsidRPr="00871CB6" w:rsidRDefault="00831BE8">
            <w:pPr>
              <w:pStyle w:val="Sansinterligne"/>
              <w:spacing w:before="40"/>
              <w:rPr>
                <w:rFonts w:ascii="Arial" w:hAnsi="Arial" w:cs="Arial"/>
                <w:color w:val="auto"/>
                <w:lang w:val="fr-FR"/>
              </w:rPr>
            </w:pPr>
            <w:r w:rsidRPr="00871CB6"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44BC27FF" wp14:editId="01574119">
                  <wp:extent cx="447675" cy="447675"/>
                  <wp:effectExtent l="0" t="0" r="9525" b="9525"/>
                  <wp:docPr id="116" name="Graphique 116" descr="Fus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Rocket.svg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pct"/>
            <w:shd w:val="clear" w:color="auto" w:fill="EEECE1" w:themeFill="background2"/>
            <w:vAlign w:val="center"/>
          </w:tcPr>
          <w:p w14:paraId="700B780A" w14:textId="77777777" w:rsidR="00831BE8" w:rsidRPr="00871CB6" w:rsidRDefault="00831BE8" w:rsidP="00831BE8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Je mise ma réussite sur </w:t>
            </w:r>
            <w:r w:rsidR="00636B4C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l</w:t>
            </w: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es atouts </w:t>
            </w:r>
            <w:r w:rsidR="00636B4C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suivants</w:t>
            </w: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 : </w:t>
            </w:r>
            <w:r w:rsidR="0014185E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EXEMPLE CI-DESSOUS POUR MON ACTIVITE DE SECRETAIRE/ASSISTANTE INDEPENDANTE :</w:t>
            </w:r>
          </w:p>
          <w:p w14:paraId="03090DCC" w14:textId="77777777" w:rsidR="00831BE8" w:rsidRPr="00871CB6" w:rsidRDefault="00831BE8" w:rsidP="00636B4C">
            <w:pPr>
              <w:pStyle w:val="Conseils"/>
              <w:numPr>
                <w:ilvl w:val="0"/>
                <w:numId w:val="1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Longue expérience dans le domaine du secrétariat en général, et de l’assistanat de direction en particulier</w:t>
            </w:r>
            <w:r w:rsidR="00651AC3"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, </w:t>
            </w:r>
          </w:p>
          <w:p w14:paraId="0D630FD2" w14:textId="77777777" w:rsidR="00651AC3" w:rsidRPr="00871CB6" w:rsidRDefault="00651AC3" w:rsidP="00636B4C">
            <w:pPr>
              <w:pStyle w:val="Conseils"/>
              <w:numPr>
                <w:ilvl w:val="0"/>
                <w:numId w:val="1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Langue anglaise </w:t>
            </w:r>
          </w:p>
          <w:p w14:paraId="2C62B46C" w14:textId="77777777" w:rsidR="00831BE8" w:rsidRPr="00871CB6" w:rsidRDefault="00831BE8" w:rsidP="00636B4C">
            <w:pPr>
              <w:pStyle w:val="Conseils"/>
              <w:numPr>
                <w:ilvl w:val="0"/>
                <w:numId w:val="1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Grand sens de l’organisation, de la gestion, du service</w:t>
            </w:r>
          </w:p>
          <w:p w14:paraId="61B06880" w14:textId="77777777" w:rsidR="00831BE8" w:rsidRPr="00871CB6" w:rsidRDefault="00831BE8" w:rsidP="00636B4C">
            <w:pPr>
              <w:pStyle w:val="Conseils"/>
              <w:numPr>
                <w:ilvl w:val="0"/>
                <w:numId w:val="1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Facilités pour la rédaction (auteur d’articles, d’un roman, de poèmes, de </w:t>
            </w:r>
            <w:proofErr w:type="gramStart"/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discours….</w:t>
            </w:r>
            <w:proofErr w:type="gramEnd"/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)</w:t>
            </w:r>
          </w:p>
          <w:p w14:paraId="47A5EB77" w14:textId="77777777" w:rsidR="00831BE8" w:rsidRPr="00871CB6" w:rsidRDefault="00831BE8" w:rsidP="00636B4C">
            <w:pPr>
              <w:pStyle w:val="Conseils"/>
              <w:numPr>
                <w:ilvl w:val="0"/>
                <w:numId w:val="1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Rapidité d’exécution des travaux</w:t>
            </w:r>
          </w:p>
          <w:p w14:paraId="4346FC76" w14:textId="77777777" w:rsidR="00831BE8" w:rsidRPr="00871CB6" w:rsidRDefault="00831BE8" w:rsidP="00636B4C">
            <w:pPr>
              <w:pStyle w:val="Conseils"/>
              <w:numPr>
                <w:ilvl w:val="0"/>
                <w:numId w:val="1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Sens de la créativité</w:t>
            </w:r>
          </w:p>
          <w:p w14:paraId="1550189B" w14:textId="77777777" w:rsidR="00831BE8" w:rsidRPr="00871CB6" w:rsidRDefault="00831BE8" w:rsidP="00636B4C">
            <w:pPr>
              <w:pStyle w:val="Conseils"/>
              <w:numPr>
                <w:ilvl w:val="0"/>
                <w:numId w:val="1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Respect des délais</w:t>
            </w:r>
          </w:p>
          <w:p w14:paraId="3CCCAEB4" w14:textId="77777777" w:rsidR="00831BE8" w:rsidRPr="00871CB6" w:rsidRDefault="00831BE8" w:rsidP="00636B4C">
            <w:pPr>
              <w:pStyle w:val="Conseils"/>
              <w:numPr>
                <w:ilvl w:val="0"/>
                <w:numId w:val="1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Profil professionnel « chef de projet »</w:t>
            </w:r>
          </w:p>
          <w:p w14:paraId="1356F24E" w14:textId="77777777" w:rsidR="00831BE8" w:rsidRPr="00871CB6" w:rsidRDefault="00831BE8" w:rsidP="00636B4C">
            <w:pPr>
              <w:pStyle w:val="Conseils"/>
              <w:numPr>
                <w:ilvl w:val="0"/>
                <w:numId w:val="1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Force de proposition</w:t>
            </w:r>
          </w:p>
          <w:p w14:paraId="099A55AF" w14:textId="77777777" w:rsidR="00831BE8" w:rsidRPr="00871CB6" w:rsidRDefault="00831BE8" w:rsidP="00636B4C">
            <w:pPr>
              <w:pStyle w:val="Conseils"/>
              <w:numPr>
                <w:ilvl w:val="0"/>
                <w:numId w:val="1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Curieuse</w:t>
            </w:r>
          </w:p>
          <w:p w14:paraId="00D5C8A9" w14:textId="77777777" w:rsidR="00831BE8" w:rsidRPr="00871CB6" w:rsidRDefault="00831BE8" w:rsidP="00636B4C">
            <w:pPr>
              <w:pStyle w:val="Conseils"/>
              <w:numPr>
                <w:ilvl w:val="0"/>
                <w:numId w:val="1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Compétences techniques polyvalentes</w:t>
            </w:r>
          </w:p>
          <w:p w14:paraId="247FA3B5" w14:textId="77777777" w:rsidR="00831BE8" w:rsidRPr="00871CB6" w:rsidRDefault="00831BE8" w:rsidP="00636B4C">
            <w:pPr>
              <w:pStyle w:val="Conseils"/>
              <w:numPr>
                <w:ilvl w:val="0"/>
                <w:numId w:val="1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Curieuse</w:t>
            </w:r>
          </w:p>
          <w:p w14:paraId="4FB825F4" w14:textId="77777777" w:rsidR="00831BE8" w:rsidRPr="00871CB6" w:rsidRDefault="00831BE8" w:rsidP="00636B4C">
            <w:pPr>
              <w:pStyle w:val="Conseils"/>
              <w:numPr>
                <w:ilvl w:val="0"/>
                <w:numId w:val="12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Souriante </w:t>
            </w:r>
          </w:p>
        </w:tc>
      </w:tr>
    </w:tbl>
    <w:p w14:paraId="79656BDA" w14:textId="77777777" w:rsidR="00A624AE" w:rsidRPr="00871CB6" w:rsidRDefault="00A624AE" w:rsidP="00AA61EB">
      <w:pPr>
        <w:pStyle w:val="Titre2"/>
        <w:rPr>
          <w:rFonts w:ascii="Arial" w:hAnsi="Arial" w:cs="Arial"/>
          <w:color w:val="auto"/>
          <w:sz w:val="24"/>
          <w:szCs w:val="24"/>
          <w:lang w:val="fr-FR"/>
        </w:rPr>
      </w:pPr>
    </w:p>
    <w:p w14:paraId="42E7800F" w14:textId="77777777" w:rsidR="00AA61EB" w:rsidRPr="00871CB6" w:rsidRDefault="00AA61EB" w:rsidP="00AA61EB">
      <w:pPr>
        <w:pStyle w:val="Titre2"/>
        <w:rPr>
          <w:rFonts w:ascii="Arial" w:hAnsi="Arial" w:cs="Arial"/>
          <w:color w:val="auto"/>
          <w:sz w:val="24"/>
          <w:szCs w:val="24"/>
          <w:lang w:val="fr-FR"/>
        </w:rPr>
      </w:pPr>
      <w:bookmarkStart w:id="7" w:name="_Toc533090622"/>
      <w:r w:rsidRPr="00871CB6">
        <w:rPr>
          <w:rFonts w:ascii="Arial" w:hAnsi="Arial" w:cs="Arial"/>
          <w:color w:val="auto"/>
          <w:sz w:val="24"/>
          <w:szCs w:val="24"/>
          <w:lang w:val="fr-FR"/>
        </w:rPr>
        <w:t>Mes freins</w:t>
      </w:r>
      <w:bookmarkEnd w:id="7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795"/>
        <w:gridCol w:w="8301"/>
      </w:tblGrid>
      <w:tr w:rsidR="00AA61EB" w:rsidRPr="0014185E" w14:paraId="4E2EC3B7" w14:textId="77777777" w:rsidTr="00FA2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EECE1" w:themeFill="background2"/>
            <w:vAlign w:val="center"/>
          </w:tcPr>
          <w:p w14:paraId="46288EA6" w14:textId="77777777" w:rsidR="00AA61EB" w:rsidRPr="00871CB6" w:rsidRDefault="00AA61EB" w:rsidP="00FA2EB2">
            <w:pPr>
              <w:pStyle w:val="Sansinterligne"/>
              <w:spacing w:before="40"/>
              <w:rPr>
                <w:rFonts w:ascii="Arial" w:hAnsi="Arial" w:cs="Arial"/>
                <w:color w:val="auto"/>
                <w:lang w:val="fr-FR"/>
              </w:rPr>
            </w:pPr>
            <w:r w:rsidRPr="00871CB6"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0B691F4C" wp14:editId="5AE25776">
                  <wp:extent cx="504825" cy="504825"/>
                  <wp:effectExtent l="0" t="0" r="0" b="9525"/>
                  <wp:docPr id="118" name="Graphique 118" descr="Main lev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RaisedHand.svg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pct"/>
            <w:shd w:val="clear" w:color="auto" w:fill="EEECE1" w:themeFill="background2"/>
            <w:vAlign w:val="center"/>
          </w:tcPr>
          <w:p w14:paraId="1CF54FEC" w14:textId="77777777" w:rsidR="00AA61EB" w:rsidRPr="00871CB6" w:rsidRDefault="00AA61EB" w:rsidP="00FA2EB2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Les obstacles qui pourraient me ralentir, éventuellement, sont : </w:t>
            </w:r>
          </w:p>
          <w:p w14:paraId="0A07CD81" w14:textId="77777777" w:rsidR="00AA61EB" w:rsidRPr="00871CB6" w:rsidRDefault="00AA61EB" w:rsidP="00FA2EB2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Pas de formation en </w:t>
            </w:r>
            <w:r w:rsidR="00540172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commerce</w:t>
            </w: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, ni marketing,</w:t>
            </w:r>
          </w:p>
          <w:p w14:paraId="68638D40" w14:textId="77777777" w:rsidR="00AA61EB" w:rsidRPr="00871CB6" w:rsidRDefault="00AA61EB" w:rsidP="00FA2EB2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Pas de connaissances personnelles dans le milieu des secrétaires indépendantes (mais je bâtis mon réseau actuellement)</w:t>
            </w:r>
          </w:p>
        </w:tc>
      </w:tr>
    </w:tbl>
    <w:p w14:paraId="731719CC" w14:textId="77777777" w:rsidR="00636B4C" w:rsidRDefault="00636B4C">
      <w:pPr>
        <w:rPr>
          <w:rFonts w:ascii="Arial" w:eastAsiaTheme="majorEastAsia" w:hAnsi="Arial" w:cs="Arial"/>
          <w:color w:val="auto"/>
          <w:sz w:val="36"/>
          <w:szCs w:val="36"/>
          <w:lang w:val="fr-FR"/>
        </w:rPr>
      </w:pPr>
    </w:p>
    <w:p w14:paraId="58458A8A" w14:textId="77777777" w:rsidR="00B57583" w:rsidRPr="00871CB6" w:rsidRDefault="00856ED2">
      <w:pPr>
        <w:pStyle w:val="Titre1"/>
        <w:rPr>
          <w:rFonts w:ascii="Arial" w:hAnsi="Arial" w:cs="Arial"/>
          <w:color w:val="auto"/>
          <w:lang w:val="fr-FR"/>
        </w:rPr>
      </w:pPr>
      <w:bookmarkStart w:id="8" w:name="_Toc533090623"/>
      <w:r w:rsidRPr="00871CB6">
        <w:rPr>
          <w:rFonts w:ascii="Arial" w:hAnsi="Arial" w:cs="Arial"/>
          <w:color w:val="auto"/>
          <w:lang w:val="fr-FR"/>
        </w:rPr>
        <w:t>Description de l’entreprise</w:t>
      </w:r>
      <w:bookmarkEnd w:id="8"/>
    </w:p>
    <w:p w14:paraId="7EE0AB78" w14:textId="77777777" w:rsidR="0036107D" w:rsidRPr="00871CB6" w:rsidRDefault="0036107D" w:rsidP="0036107D">
      <w:pPr>
        <w:pStyle w:val="Titre2"/>
        <w:rPr>
          <w:rFonts w:ascii="Arial" w:hAnsi="Arial" w:cs="Arial"/>
          <w:color w:val="auto"/>
          <w:sz w:val="24"/>
          <w:szCs w:val="24"/>
          <w:lang w:val="fr-FR"/>
        </w:rPr>
      </w:pPr>
      <w:bookmarkStart w:id="9" w:name="_Toc533090624"/>
      <w:r w:rsidRPr="00871CB6">
        <w:rPr>
          <w:rFonts w:ascii="Arial" w:hAnsi="Arial" w:cs="Arial"/>
          <w:color w:val="auto"/>
          <w:sz w:val="24"/>
          <w:szCs w:val="24"/>
          <w:lang w:val="fr-FR"/>
        </w:rPr>
        <w:t>Fiche signalétique de mon entreprise</w:t>
      </w:r>
      <w:bookmarkEnd w:id="9"/>
    </w:p>
    <w:p w14:paraId="0C1F048C" w14:textId="77777777" w:rsidR="002203AF" w:rsidRPr="00871CB6" w:rsidRDefault="002203AF" w:rsidP="002203AF">
      <w:pPr>
        <w:spacing w:after="0"/>
        <w:rPr>
          <w:rFonts w:ascii="Arial" w:hAnsi="Arial" w:cs="Arial"/>
          <w:color w:val="auto"/>
          <w:lang w:val="fr-FR"/>
        </w:rPr>
      </w:pPr>
      <w:r w:rsidRPr="00871CB6">
        <w:rPr>
          <w:rFonts w:ascii="Arial" w:hAnsi="Arial" w:cs="Arial"/>
          <w:color w:val="auto"/>
          <w:lang w:val="fr-FR"/>
        </w:rPr>
        <w:t xml:space="preserve">Dénomination : </w:t>
      </w:r>
      <w:r w:rsidR="00777716" w:rsidRPr="00871CB6">
        <w:rPr>
          <w:rFonts w:ascii="Arial" w:hAnsi="Arial" w:cs="Arial"/>
          <w:color w:val="auto"/>
          <w:lang w:val="fr-FR"/>
        </w:rPr>
        <w:tab/>
      </w:r>
      <w:r w:rsidR="00777716" w:rsidRPr="00871CB6">
        <w:rPr>
          <w:rFonts w:ascii="Arial" w:hAnsi="Arial" w:cs="Arial"/>
          <w:color w:val="auto"/>
          <w:lang w:val="fr-FR"/>
        </w:rPr>
        <w:tab/>
      </w:r>
      <w:r w:rsidR="0014185E">
        <w:rPr>
          <w:rFonts w:ascii="Arial" w:hAnsi="Arial" w:cs="Arial"/>
          <w:color w:val="auto"/>
          <w:lang w:val="fr-FR"/>
        </w:rPr>
        <w:t xml:space="preserve"> </w:t>
      </w:r>
    </w:p>
    <w:p w14:paraId="1CFE1C58" w14:textId="77777777" w:rsidR="002203AF" w:rsidRPr="00871CB6" w:rsidRDefault="002203AF" w:rsidP="002203AF">
      <w:pPr>
        <w:spacing w:after="0"/>
        <w:rPr>
          <w:rFonts w:ascii="Arial" w:hAnsi="Arial" w:cs="Arial"/>
          <w:color w:val="auto"/>
          <w:lang w:val="fr-FR"/>
        </w:rPr>
      </w:pPr>
      <w:r w:rsidRPr="00871CB6">
        <w:rPr>
          <w:rFonts w:ascii="Arial" w:hAnsi="Arial" w:cs="Arial"/>
          <w:color w:val="auto"/>
          <w:lang w:val="fr-FR"/>
        </w:rPr>
        <w:t xml:space="preserve">Siège : </w:t>
      </w:r>
      <w:r w:rsidR="00777716" w:rsidRPr="00871CB6">
        <w:rPr>
          <w:rFonts w:ascii="Arial" w:hAnsi="Arial" w:cs="Arial"/>
          <w:color w:val="auto"/>
          <w:lang w:val="fr-FR"/>
        </w:rPr>
        <w:tab/>
      </w:r>
      <w:r w:rsidR="00777716" w:rsidRPr="00871CB6">
        <w:rPr>
          <w:rFonts w:ascii="Arial" w:hAnsi="Arial" w:cs="Arial"/>
          <w:color w:val="auto"/>
          <w:lang w:val="fr-FR"/>
        </w:rPr>
        <w:tab/>
      </w:r>
      <w:r w:rsidR="00777716" w:rsidRPr="00871CB6">
        <w:rPr>
          <w:rFonts w:ascii="Arial" w:hAnsi="Arial" w:cs="Arial"/>
          <w:color w:val="auto"/>
          <w:lang w:val="fr-FR"/>
        </w:rPr>
        <w:tab/>
      </w:r>
      <w:r w:rsidR="0014185E">
        <w:rPr>
          <w:rFonts w:ascii="Arial" w:hAnsi="Arial" w:cs="Arial"/>
          <w:color w:val="auto"/>
          <w:lang w:val="fr-FR"/>
        </w:rPr>
        <w:t xml:space="preserve"> </w:t>
      </w:r>
    </w:p>
    <w:p w14:paraId="5B921942" w14:textId="77777777" w:rsidR="00777716" w:rsidRPr="00871CB6" w:rsidRDefault="00777716" w:rsidP="002203AF">
      <w:pPr>
        <w:spacing w:after="0"/>
        <w:rPr>
          <w:rFonts w:ascii="Arial" w:hAnsi="Arial" w:cs="Arial"/>
          <w:color w:val="auto"/>
          <w:lang w:val="fr-FR"/>
        </w:rPr>
      </w:pPr>
      <w:r w:rsidRPr="00871CB6">
        <w:rPr>
          <w:rFonts w:ascii="Arial" w:hAnsi="Arial" w:cs="Arial"/>
          <w:color w:val="auto"/>
          <w:lang w:val="fr-FR"/>
        </w:rPr>
        <w:t xml:space="preserve">Forme juridique : </w:t>
      </w:r>
      <w:r w:rsidRPr="00871CB6">
        <w:rPr>
          <w:rFonts w:ascii="Arial" w:hAnsi="Arial" w:cs="Arial"/>
          <w:color w:val="auto"/>
          <w:lang w:val="fr-FR"/>
        </w:rPr>
        <w:tab/>
      </w:r>
      <w:r w:rsidR="0014185E">
        <w:rPr>
          <w:rFonts w:ascii="Arial" w:hAnsi="Arial" w:cs="Arial"/>
          <w:color w:val="auto"/>
          <w:lang w:val="fr-FR"/>
        </w:rPr>
        <w:t xml:space="preserve"> </w:t>
      </w:r>
    </w:p>
    <w:p w14:paraId="0EDFE926" w14:textId="77777777" w:rsidR="00B57583" w:rsidRPr="00871CB6" w:rsidRDefault="002203AF" w:rsidP="00A624AE">
      <w:pPr>
        <w:spacing w:after="0"/>
        <w:rPr>
          <w:rFonts w:ascii="Arial" w:hAnsi="Arial" w:cs="Arial"/>
          <w:color w:val="auto"/>
          <w:lang w:val="fr-FR"/>
        </w:rPr>
      </w:pPr>
      <w:r w:rsidRPr="00871CB6">
        <w:rPr>
          <w:rFonts w:ascii="Arial" w:hAnsi="Arial" w:cs="Arial"/>
          <w:color w:val="auto"/>
          <w:lang w:val="fr-FR"/>
        </w:rPr>
        <w:t xml:space="preserve">Dirigeant : </w:t>
      </w:r>
      <w:r w:rsidR="00777716" w:rsidRPr="00871CB6">
        <w:rPr>
          <w:rFonts w:ascii="Arial" w:hAnsi="Arial" w:cs="Arial"/>
          <w:color w:val="auto"/>
          <w:lang w:val="fr-FR"/>
        </w:rPr>
        <w:tab/>
      </w:r>
      <w:r w:rsidR="00777716" w:rsidRPr="00871CB6">
        <w:rPr>
          <w:rFonts w:ascii="Arial" w:hAnsi="Arial" w:cs="Arial"/>
          <w:color w:val="auto"/>
          <w:lang w:val="fr-FR"/>
        </w:rPr>
        <w:tab/>
      </w:r>
      <w:r w:rsidR="0014185E">
        <w:rPr>
          <w:rFonts w:ascii="Arial" w:hAnsi="Arial" w:cs="Arial"/>
          <w:color w:val="auto"/>
          <w:lang w:val="fr-FR"/>
        </w:rPr>
        <w:t xml:space="preserve"> </w:t>
      </w:r>
    </w:p>
    <w:p w14:paraId="3F00070F" w14:textId="77777777" w:rsidR="00A624AE" w:rsidRPr="00871CB6" w:rsidRDefault="00A624AE" w:rsidP="00A624AE">
      <w:pPr>
        <w:spacing w:after="0"/>
        <w:rPr>
          <w:rFonts w:ascii="Arial" w:hAnsi="Arial" w:cs="Arial"/>
          <w:color w:val="auto"/>
          <w:lang w:val="fr-FR"/>
        </w:rPr>
      </w:pPr>
    </w:p>
    <w:p w14:paraId="7F1BA363" w14:textId="77777777" w:rsidR="002508F9" w:rsidRPr="00871CB6" w:rsidRDefault="002508F9" w:rsidP="002508F9">
      <w:pPr>
        <w:pStyle w:val="Titre2"/>
        <w:rPr>
          <w:rFonts w:ascii="Arial" w:hAnsi="Arial" w:cs="Arial"/>
          <w:color w:val="auto"/>
          <w:lang w:val="fr-FR"/>
        </w:rPr>
      </w:pPr>
      <w:bookmarkStart w:id="10" w:name="_Toc533090625"/>
      <w:r w:rsidRPr="00871CB6">
        <w:rPr>
          <w:rFonts w:ascii="Arial" w:hAnsi="Arial" w:cs="Arial"/>
          <w:color w:val="auto"/>
          <w:lang w:val="fr-FR"/>
        </w:rPr>
        <w:t>Historique du projet</w:t>
      </w:r>
      <w:bookmarkEnd w:id="10"/>
    </w:p>
    <w:tbl>
      <w:tblPr>
        <w:tblStyle w:val="Tableaudeconseil"/>
        <w:tblpPr w:leftFromText="141" w:rightFromText="141" w:vertAnchor="text" w:horzAnchor="margin" w:tblpY="76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870"/>
        <w:gridCol w:w="8226"/>
      </w:tblGrid>
      <w:tr w:rsidR="00A624AE" w:rsidRPr="0014185E" w14:paraId="12BEF296" w14:textId="77777777" w:rsidTr="00A62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pct"/>
            <w:shd w:val="clear" w:color="auto" w:fill="EEECE1" w:themeFill="background2"/>
            <w:vAlign w:val="center"/>
          </w:tcPr>
          <w:p w14:paraId="6257FE1B" w14:textId="77777777" w:rsidR="00A624AE" w:rsidRPr="00871CB6" w:rsidRDefault="00A624AE" w:rsidP="00A624AE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 w:rsidRPr="00871CB6"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38423FB1" wp14:editId="60924829">
                  <wp:extent cx="428625" cy="428625"/>
                  <wp:effectExtent l="0" t="0" r="9525" b="9525"/>
                  <wp:docPr id="121" name="Graphique 121" descr="Mar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Hammer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pct"/>
            <w:shd w:val="clear" w:color="auto" w:fill="EEECE1" w:themeFill="background2"/>
          </w:tcPr>
          <w:p w14:paraId="64BC366F" w14:textId="77777777" w:rsidR="00A624AE" w:rsidRPr="00871CB6" w:rsidRDefault="00A624AE" w:rsidP="00010A7F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L’idée de création d’entreprise me vient de</w:t>
            </w:r>
            <w:r w:rsidR="0014185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 : </w:t>
            </w:r>
          </w:p>
          <w:p w14:paraId="23813E5B" w14:textId="77777777" w:rsidR="004B22D1" w:rsidRPr="00871CB6" w:rsidRDefault="004B22D1" w:rsidP="00010A7F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</w:p>
          <w:p w14:paraId="3041F077" w14:textId="77777777" w:rsidR="004B22D1" w:rsidRPr="00871CB6" w:rsidRDefault="004B22D1" w:rsidP="00010A7F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b/>
                <w:color w:val="auto"/>
                <w:sz w:val="20"/>
                <w:szCs w:val="20"/>
                <w:lang w:val="fr-FR"/>
              </w:rPr>
              <w:t>Motivations</w:t>
            </w:r>
            <w:r w:rsidRPr="00871CB6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 : </w:t>
            </w:r>
          </w:p>
          <w:p w14:paraId="6CB2E30A" w14:textId="77777777" w:rsidR="004B22D1" w:rsidRDefault="0014185E" w:rsidP="00010A7F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 </w:t>
            </w:r>
          </w:p>
          <w:p w14:paraId="25BCE05C" w14:textId="77777777" w:rsidR="0014185E" w:rsidRPr="00871CB6" w:rsidRDefault="0014185E" w:rsidP="00010A7F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</w:p>
          <w:p w14:paraId="59F7E849" w14:textId="77777777" w:rsidR="008C7B21" w:rsidRPr="00871CB6" w:rsidRDefault="008C7B21" w:rsidP="00010A7F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</w:p>
          <w:p w14:paraId="16972192" w14:textId="77777777" w:rsidR="008C7B21" w:rsidRPr="00871CB6" w:rsidRDefault="008C7B21" w:rsidP="00010A7F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b/>
                <w:color w:val="auto"/>
                <w:sz w:val="20"/>
                <w:szCs w:val="20"/>
                <w:lang w:val="fr-FR"/>
              </w:rPr>
              <w:t>Objectifs poursuivis à travers mon projet :</w:t>
            </w:r>
          </w:p>
          <w:p w14:paraId="3EEFAAD7" w14:textId="77777777" w:rsidR="00471A6E" w:rsidRDefault="0014185E" w:rsidP="00010A7F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 </w:t>
            </w:r>
          </w:p>
          <w:p w14:paraId="0B79DAEB" w14:textId="77777777" w:rsidR="0014185E" w:rsidRDefault="0014185E" w:rsidP="00010A7F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</w:p>
          <w:p w14:paraId="5CD0108F" w14:textId="77777777" w:rsidR="0014185E" w:rsidRDefault="0014185E" w:rsidP="00010A7F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</w:p>
          <w:p w14:paraId="351817B7" w14:textId="77777777" w:rsidR="0014185E" w:rsidRPr="00871CB6" w:rsidRDefault="0014185E" w:rsidP="00010A7F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</w:p>
          <w:p w14:paraId="7852922E" w14:textId="77777777" w:rsidR="004B22D1" w:rsidRPr="00871CB6" w:rsidRDefault="004B22D1" w:rsidP="00010A7F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FR"/>
              </w:rPr>
            </w:pPr>
          </w:p>
        </w:tc>
      </w:tr>
    </w:tbl>
    <w:p w14:paraId="426D3258" w14:textId="77777777" w:rsidR="005675CB" w:rsidRDefault="005675CB" w:rsidP="005675CB">
      <w:pPr>
        <w:spacing w:after="0"/>
        <w:rPr>
          <w:rFonts w:ascii="Arial" w:hAnsi="Arial" w:cs="Arial"/>
          <w:color w:val="auto"/>
          <w:lang w:val="fr-FR"/>
        </w:rPr>
      </w:pPr>
    </w:p>
    <w:p w14:paraId="7231293D" w14:textId="77777777" w:rsidR="00B57583" w:rsidRPr="005675CB" w:rsidRDefault="00CC4E8C" w:rsidP="005675CB">
      <w:pPr>
        <w:pStyle w:val="Titre2"/>
        <w:rPr>
          <w:rFonts w:ascii="Arial" w:hAnsi="Arial" w:cs="Arial"/>
          <w:color w:val="auto"/>
          <w:sz w:val="24"/>
          <w:szCs w:val="24"/>
          <w:lang w:val="fr-FR"/>
        </w:rPr>
      </w:pPr>
      <w:bookmarkStart w:id="11" w:name="_Toc533090626"/>
      <w:r w:rsidRPr="005675CB">
        <w:rPr>
          <w:rFonts w:ascii="Arial" w:hAnsi="Arial" w:cs="Arial"/>
          <w:color w:val="auto"/>
          <w:sz w:val="24"/>
          <w:szCs w:val="24"/>
          <w:lang w:val="fr-FR"/>
        </w:rPr>
        <w:t>Etat d’avancement du projet</w:t>
      </w:r>
      <w:bookmarkEnd w:id="11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75"/>
        <w:gridCol w:w="8421"/>
      </w:tblGrid>
      <w:tr w:rsidR="00B57583" w:rsidRPr="0014185E" w14:paraId="6777490D" w14:textId="77777777" w:rsidTr="00B01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EECE1" w:themeFill="background2"/>
            <w:vAlign w:val="center"/>
          </w:tcPr>
          <w:p w14:paraId="6308101B" w14:textId="77777777" w:rsidR="00B57583" w:rsidRPr="00871CB6" w:rsidRDefault="00CC4E8C" w:rsidP="00B01B41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 w:rsidRPr="00871CB6"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66E72515" wp14:editId="4C868ED0">
                  <wp:extent cx="428625" cy="428625"/>
                  <wp:effectExtent l="0" t="0" r="0" b="9525"/>
                  <wp:docPr id="122" name="Graphique 122" descr="Randonn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Hike.svg"/>
                          <pic:cNvPicPr/>
                        </pic:nvPicPr>
                        <pic:blipFill>
                          <a:blip r:embed="rId27">
                            <a:extLs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pct"/>
            <w:shd w:val="clear" w:color="auto" w:fill="EEECE1" w:themeFill="background2"/>
          </w:tcPr>
          <w:p w14:paraId="475EBAE4" w14:textId="77777777" w:rsidR="004D7ECF" w:rsidRDefault="004D7ECF" w:rsidP="0014185E">
            <w:pPr>
              <w:pStyle w:val="Conse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1834A9ED" w14:textId="77777777" w:rsidR="0014185E" w:rsidRDefault="0014185E" w:rsidP="0014185E">
            <w:pPr>
              <w:pStyle w:val="Conse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3767AE8F" w14:textId="77777777" w:rsidR="0014185E" w:rsidRDefault="0014185E" w:rsidP="0014185E">
            <w:pPr>
              <w:pStyle w:val="Conse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1FA0660A" w14:textId="77777777" w:rsidR="0014185E" w:rsidRPr="00871CB6" w:rsidRDefault="0014185E" w:rsidP="0014185E">
            <w:pPr>
              <w:pStyle w:val="Conse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663A5322" w14:textId="77777777" w:rsidR="00B57583" w:rsidRPr="00871CB6" w:rsidRDefault="00B57583">
      <w:pPr>
        <w:rPr>
          <w:rFonts w:ascii="Arial" w:hAnsi="Arial" w:cs="Arial"/>
          <w:color w:val="auto"/>
          <w:lang w:val="fr-FR"/>
        </w:rPr>
      </w:pPr>
    </w:p>
    <w:p w14:paraId="66943044" w14:textId="77777777" w:rsidR="00B57583" w:rsidRPr="00871CB6" w:rsidRDefault="007B2715">
      <w:pPr>
        <w:pStyle w:val="Titre2"/>
        <w:rPr>
          <w:rFonts w:ascii="Arial" w:hAnsi="Arial" w:cs="Arial"/>
          <w:color w:val="auto"/>
          <w:lang w:val="fr-FR"/>
        </w:rPr>
      </w:pPr>
      <w:bookmarkStart w:id="12" w:name="_Toc533090627"/>
      <w:r w:rsidRPr="00871CB6">
        <w:rPr>
          <w:rFonts w:ascii="Arial" w:hAnsi="Arial" w:cs="Arial"/>
          <w:color w:val="auto"/>
          <w:lang w:val="fr-FR"/>
        </w:rPr>
        <w:lastRenderedPageBreak/>
        <w:t>Aides reçues ou espérées</w:t>
      </w:r>
      <w:bookmarkEnd w:id="12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90"/>
        <w:gridCol w:w="8406"/>
      </w:tblGrid>
      <w:tr w:rsidR="00B57583" w:rsidRPr="0014185E" w14:paraId="4582B45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EECE1" w:themeFill="background2"/>
            <w:vAlign w:val="center"/>
          </w:tcPr>
          <w:p w14:paraId="5E0C96A4" w14:textId="77777777" w:rsidR="00B57583" w:rsidRPr="00871CB6" w:rsidRDefault="00892A77">
            <w:pPr>
              <w:pStyle w:val="Sansinterligne"/>
              <w:spacing w:before="40"/>
              <w:rPr>
                <w:rFonts w:ascii="Arial" w:hAnsi="Arial" w:cs="Arial"/>
                <w:color w:val="auto"/>
                <w:lang w:val="fr-FR"/>
              </w:rPr>
            </w:pPr>
            <w:r w:rsidRPr="00871CB6"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6121A8E3" wp14:editId="6358F8CF">
                  <wp:extent cx="428625" cy="428625"/>
                  <wp:effectExtent l="0" t="0" r="9525" b="9525"/>
                  <wp:docPr id="123" name="Graphique 123" descr="Piè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Coins.svg"/>
                          <pic:cNvPicPr/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pct"/>
            <w:shd w:val="clear" w:color="auto" w:fill="EEECE1" w:themeFill="background2"/>
            <w:vAlign w:val="center"/>
          </w:tcPr>
          <w:p w14:paraId="23FBE7AC" w14:textId="77777777" w:rsidR="0014185E" w:rsidRDefault="00ED06A2" w:rsidP="0014185E">
            <w:pPr>
              <w:pStyle w:val="Conse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Organisme : </w:t>
            </w:r>
          </w:p>
          <w:p w14:paraId="11F38003" w14:textId="77777777" w:rsidR="0014185E" w:rsidRPr="00871CB6" w:rsidRDefault="00ED06A2" w:rsidP="0014185E">
            <w:pPr>
              <w:pStyle w:val="Conse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Type d’aide : </w:t>
            </w:r>
          </w:p>
        </w:tc>
      </w:tr>
    </w:tbl>
    <w:p w14:paraId="424DC28D" w14:textId="77777777" w:rsidR="00B04C22" w:rsidRPr="00871CB6" w:rsidRDefault="00B04C22" w:rsidP="00ED06A2">
      <w:pPr>
        <w:pStyle w:val="Titre1"/>
        <w:rPr>
          <w:rFonts w:ascii="Arial" w:eastAsiaTheme="minorEastAsia" w:hAnsi="Arial" w:cs="Arial"/>
          <w:color w:val="auto"/>
          <w:sz w:val="20"/>
          <w:szCs w:val="20"/>
          <w:lang w:val="fr-FR"/>
        </w:rPr>
      </w:pPr>
    </w:p>
    <w:p w14:paraId="3C2D7D9B" w14:textId="77777777" w:rsidR="00ED06A2" w:rsidRPr="005675CB" w:rsidRDefault="00ED06A2" w:rsidP="005675CB">
      <w:pPr>
        <w:pStyle w:val="Titre2"/>
        <w:rPr>
          <w:rFonts w:ascii="Arial" w:hAnsi="Arial" w:cs="Arial"/>
          <w:color w:val="auto"/>
          <w:sz w:val="24"/>
          <w:szCs w:val="24"/>
          <w:lang w:val="fr-FR"/>
        </w:rPr>
      </w:pPr>
      <w:bookmarkStart w:id="13" w:name="_Toc533090628"/>
      <w:r w:rsidRPr="005675CB">
        <w:rPr>
          <w:rFonts w:ascii="Arial" w:hAnsi="Arial" w:cs="Arial"/>
          <w:color w:val="auto"/>
          <w:sz w:val="24"/>
          <w:szCs w:val="24"/>
          <w:lang w:val="fr-FR"/>
        </w:rPr>
        <w:t>Services proposés</w:t>
      </w:r>
      <w:bookmarkEnd w:id="13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795"/>
        <w:gridCol w:w="8301"/>
      </w:tblGrid>
      <w:tr w:rsidR="00ED06A2" w:rsidRPr="0014185E" w14:paraId="3AB0BC07" w14:textId="77777777" w:rsidTr="00832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  <w:shd w:val="clear" w:color="auto" w:fill="EEECE1" w:themeFill="background2"/>
          </w:tcPr>
          <w:p w14:paraId="383869BE" w14:textId="77777777" w:rsidR="00ED06A2" w:rsidRPr="00871CB6" w:rsidRDefault="00ED06A2" w:rsidP="0030796C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 w:rsidRPr="00871CB6"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674E1010" wp14:editId="38CB211C">
                  <wp:extent cx="504825" cy="504825"/>
                  <wp:effectExtent l="0" t="0" r="0" b="9525"/>
                  <wp:docPr id="127" name="Graphique 127" descr="Machine à écr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Typewriter.svg"/>
                          <pic:cNvPicPr/>
                        </pic:nvPicPr>
                        <pic:blipFill>
                          <a:blip r:embed="rId31">
                            <a:extLs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pct"/>
            <w:shd w:val="clear" w:color="auto" w:fill="EEECE1" w:themeFill="background2"/>
          </w:tcPr>
          <w:p w14:paraId="673D6DF8" w14:textId="77777777" w:rsidR="006927FF" w:rsidRPr="00871CB6" w:rsidRDefault="006927FF" w:rsidP="00486791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292A38D4" w14:textId="77777777" w:rsidR="000C66D0" w:rsidRPr="00871CB6" w:rsidRDefault="000C66D0" w:rsidP="008348EA">
      <w:pPr>
        <w:spacing w:after="0"/>
        <w:rPr>
          <w:rFonts w:ascii="Arial" w:hAnsi="Arial" w:cs="Arial"/>
          <w:color w:val="auto"/>
          <w:lang w:val="fr-FR"/>
        </w:rPr>
      </w:pPr>
    </w:p>
    <w:p w14:paraId="53D2E027" w14:textId="77777777" w:rsidR="00C41E1F" w:rsidRPr="00871CB6" w:rsidRDefault="00C41E1F" w:rsidP="00AD481B">
      <w:pPr>
        <w:pStyle w:val="Titre2"/>
        <w:rPr>
          <w:rFonts w:ascii="Arial" w:hAnsi="Arial" w:cs="Arial"/>
          <w:color w:val="auto"/>
          <w:sz w:val="24"/>
          <w:szCs w:val="24"/>
        </w:rPr>
      </w:pPr>
      <w:bookmarkStart w:id="14" w:name="_Toc533090629"/>
      <w:r w:rsidRPr="00871CB6">
        <w:rPr>
          <w:rFonts w:ascii="Arial" w:hAnsi="Arial" w:cs="Arial"/>
          <w:color w:val="auto"/>
          <w:sz w:val="24"/>
          <w:szCs w:val="24"/>
        </w:rPr>
        <w:t xml:space="preserve">Diversifications </w:t>
      </w:r>
      <w:proofErr w:type="spellStart"/>
      <w:r w:rsidRPr="00871CB6">
        <w:rPr>
          <w:rFonts w:ascii="Arial" w:hAnsi="Arial" w:cs="Arial"/>
          <w:color w:val="auto"/>
          <w:sz w:val="24"/>
          <w:szCs w:val="24"/>
        </w:rPr>
        <w:t>prévues</w:t>
      </w:r>
      <w:bookmarkEnd w:id="14"/>
      <w:proofErr w:type="spellEnd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765"/>
        <w:gridCol w:w="8331"/>
      </w:tblGrid>
      <w:tr w:rsidR="0003144E" w:rsidRPr="0014185E" w14:paraId="69630BAF" w14:textId="77777777" w:rsidTr="0048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EECE1" w:themeFill="background2"/>
            <w:vAlign w:val="center"/>
          </w:tcPr>
          <w:p w14:paraId="5BEE086A" w14:textId="77777777" w:rsidR="00C41E1F" w:rsidRPr="00871CB6" w:rsidRDefault="0003144E" w:rsidP="00486791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 w:rsidRPr="00871CB6"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63C20D34" wp14:editId="26818285">
                  <wp:extent cx="485775" cy="485775"/>
                  <wp:effectExtent l="0" t="0" r="0" b="9525"/>
                  <wp:docPr id="192" name="Graphique 192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List_LTR.svg"/>
                          <pic:cNvPicPr/>
                        </pic:nvPicPr>
                        <pic:blipFill>
                          <a:blip r:embed="rId33">
                            <a:extLs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pct"/>
            <w:shd w:val="clear" w:color="auto" w:fill="EEECE1" w:themeFill="background2"/>
          </w:tcPr>
          <w:p w14:paraId="55C5B8F3" w14:textId="77777777" w:rsidR="005D46C2" w:rsidRDefault="005D46C2" w:rsidP="00C2265F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1D553871" w14:textId="77777777" w:rsidR="00C2265F" w:rsidRPr="00871CB6" w:rsidRDefault="00C2265F" w:rsidP="00C2265F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17C4211A" w14:textId="77777777" w:rsidR="008348EA" w:rsidRDefault="008348EA" w:rsidP="00B40CDF">
      <w:pPr>
        <w:pStyle w:val="Titre2"/>
        <w:rPr>
          <w:rFonts w:ascii="Arial" w:hAnsi="Arial" w:cs="Arial"/>
          <w:color w:val="auto"/>
          <w:sz w:val="24"/>
          <w:szCs w:val="24"/>
          <w:lang w:val="fr-FR"/>
        </w:rPr>
      </w:pPr>
    </w:p>
    <w:p w14:paraId="5A36A4D5" w14:textId="77777777" w:rsidR="00B40CDF" w:rsidRPr="00871CB6" w:rsidRDefault="00B40CDF" w:rsidP="00B40CDF">
      <w:pPr>
        <w:pStyle w:val="Titre2"/>
        <w:rPr>
          <w:rFonts w:ascii="Arial" w:hAnsi="Arial" w:cs="Arial"/>
          <w:color w:val="auto"/>
          <w:sz w:val="24"/>
          <w:szCs w:val="24"/>
          <w:lang w:val="fr-FR"/>
        </w:rPr>
      </w:pPr>
      <w:bookmarkStart w:id="15" w:name="_Toc533090630"/>
      <w:r w:rsidRPr="00871CB6">
        <w:rPr>
          <w:rFonts w:ascii="Arial" w:hAnsi="Arial" w:cs="Arial"/>
          <w:color w:val="auto"/>
          <w:sz w:val="24"/>
          <w:szCs w:val="24"/>
          <w:lang w:val="fr-FR"/>
        </w:rPr>
        <w:t>Qui sont mes clients ? Quel est mon marché ?</w:t>
      </w:r>
      <w:bookmarkEnd w:id="15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60"/>
        <w:gridCol w:w="8436"/>
      </w:tblGrid>
      <w:tr w:rsidR="00B57583" w:rsidRPr="0014185E" w14:paraId="7034E18F" w14:textId="77777777" w:rsidTr="00C81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EECE1" w:themeFill="background2"/>
            <w:vAlign w:val="center"/>
          </w:tcPr>
          <w:p w14:paraId="7D5E56AB" w14:textId="77777777" w:rsidR="00B57583" w:rsidRPr="00871CB6" w:rsidRDefault="002D5BCB" w:rsidP="00C81EDB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 w:rsidRPr="00871CB6"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5179011B" wp14:editId="2A2C4C04">
                  <wp:extent cx="419100" cy="419100"/>
                  <wp:effectExtent l="0" t="0" r="0" b="0"/>
                  <wp:docPr id="193" name="Graphique 193" descr="Ré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Meeting.svg"/>
                          <pic:cNvPicPr/>
                        </pic:nvPicPr>
                        <pic:blipFill>
                          <a:blip r:embed="rId35">
                            <a:extLs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pct"/>
            <w:shd w:val="clear" w:color="auto" w:fill="EEECE1" w:themeFill="background2"/>
          </w:tcPr>
          <w:p w14:paraId="272FCF6A" w14:textId="77777777" w:rsidR="00170A44" w:rsidRPr="00871CB6" w:rsidRDefault="00170A44" w:rsidP="00786D56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37BE12CD" w14:textId="77777777" w:rsidR="00B57583" w:rsidRPr="00871CB6" w:rsidRDefault="00B57583">
      <w:pPr>
        <w:rPr>
          <w:rFonts w:ascii="Arial" w:hAnsi="Arial" w:cs="Arial"/>
          <w:color w:val="auto"/>
          <w:lang w:val="fr-FR"/>
        </w:rPr>
      </w:pPr>
    </w:p>
    <w:p w14:paraId="11E41306" w14:textId="77777777" w:rsidR="00B57583" w:rsidRPr="00871CB6" w:rsidRDefault="00170A44">
      <w:pPr>
        <w:pStyle w:val="Titre2"/>
        <w:rPr>
          <w:rFonts w:ascii="Arial" w:hAnsi="Arial" w:cs="Arial"/>
          <w:color w:val="auto"/>
          <w:lang w:val="fr-FR"/>
        </w:rPr>
      </w:pPr>
      <w:bookmarkStart w:id="16" w:name="_Toc533090631"/>
      <w:r w:rsidRPr="00871CB6">
        <w:rPr>
          <w:rFonts w:ascii="Arial" w:hAnsi="Arial" w:cs="Arial"/>
          <w:color w:val="auto"/>
          <w:lang w:val="fr-FR"/>
        </w:rPr>
        <w:t>Caractéristiques de la demande</w:t>
      </w:r>
      <w:bookmarkEnd w:id="16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28"/>
        <w:gridCol w:w="8468"/>
      </w:tblGrid>
      <w:tr w:rsidR="00B57583" w:rsidRPr="0014185E" w14:paraId="53711389" w14:textId="77777777" w:rsidTr="00710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EECE1" w:themeFill="background2"/>
            <w:vAlign w:val="center"/>
          </w:tcPr>
          <w:p w14:paraId="75BA8AC5" w14:textId="77777777" w:rsidR="00B57583" w:rsidRPr="00871CB6" w:rsidRDefault="00C81EDB" w:rsidP="007105C4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 w:rsidRPr="00871CB6"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006CFBD1" wp14:editId="7005238A">
                  <wp:extent cx="390525" cy="390525"/>
                  <wp:effectExtent l="0" t="0" r="0" b="9525"/>
                  <wp:docPr id="194" name="Graphique 194" descr="A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Help_LTR.svg"/>
                          <pic:cNvPicPr/>
                        </pic:nvPicPr>
                        <pic:blipFill>
                          <a:blip r:embed="rId37">
                            <a:extLs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pct"/>
            <w:shd w:val="clear" w:color="auto" w:fill="EEECE1" w:themeFill="background2"/>
          </w:tcPr>
          <w:p w14:paraId="106A8D3F" w14:textId="77777777" w:rsidR="00B57583" w:rsidRPr="00871CB6" w:rsidRDefault="00786D56">
            <w:pPr>
              <w:pStyle w:val="Conse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Volume et évolution de la demande</w:t>
            </w: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 :</w:t>
            </w:r>
          </w:p>
          <w:p w14:paraId="62B97018" w14:textId="77777777" w:rsidR="00C2265F" w:rsidRDefault="00C2265F" w:rsidP="00882D93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7F0E2A1F" w14:textId="77777777" w:rsidR="006461CC" w:rsidRDefault="00786D56" w:rsidP="00C2265F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Type de clientèle</w:t>
            </w: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 </w:t>
            </w:r>
          </w:p>
          <w:p w14:paraId="5D72EC8F" w14:textId="77777777" w:rsidR="00C2265F" w:rsidRPr="00871CB6" w:rsidRDefault="00C2265F" w:rsidP="00C2265F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1CEA092F" w14:textId="77777777" w:rsidR="0028471C" w:rsidRPr="00871CB6" w:rsidRDefault="0028471C">
            <w:pPr>
              <w:pStyle w:val="Conse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Trois profils d’utilisateurs</w:t>
            </w: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 : </w:t>
            </w:r>
          </w:p>
          <w:p w14:paraId="596F24BE" w14:textId="77777777" w:rsidR="0028471C" w:rsidRDefault="0028471C" w:rsidP="0028471C">
            <w:pPr>
              <w:pStyle w:val="Conseils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17E1709B" w14:textId="77777777" w:rsidR="00C2265F" w:rsidRPr="00871CB6" w:rsidRDefault="00C2265F" w:rsidP="0028471C">
            <w:pPr>
              <w:pStyle w:val="Conseils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3EA9AD25" w14:textId="77777777" w:rsidR="0028471C" w:rsidRPr="00871CB6" w:rsidRDefault="0028471C" w:rsidP="0028471C">
            <w:pPr>
              <w:pStyle w:val="Conseils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Réponse au besoin :</w:t>
            </w:r>
          </w:p>
          <w:p w14:paraId="0E643F2F" w14:textId="77777777" w:rsidR="002675CB" w:rsidRDefault="002675CB" w:rsidP="0028471C">
            <w:pPr>
              <w:pStyle w:val="Conseils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36D8A047" w14:textId="77777777" w:rsidR="00C2265F" w:rsidRPr="00871CB6" w:rsidRDefault="00C2265F" w:rsidP="0028471C">
            <w:pPr>
              <w:pStyle w:val="Conseils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2F899218" w14:textId="77777777" w:rsidR="002675CB" w:rsidRPr="00871CB6" w:rsidRDefault="002675CB" w:rsidP="0028471C">
            <w:pPr>
              <w:pStyle w:val="Conseils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Quelles sont les attentes de la clientèle ?</w:t>
            </w:r>
          </w:p>
          <w:p w14:paraId="4BB67570" w14:textId="77777777" w:rsidR="002675CB" w:rsidRDefault="002675CB" w:rsidP="0028471C">
            <w:pPr>
              <w:pStyle w:val="Conseils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31C437E9" w14:textId="77777777" w:rsidR="00C2265F" w:rsidRPr="00871CB6" w:rsidRDefault="00C2265F" w:rsidP="0028471C">
            <w:pPr>
              <w:pStyle w:val="Conseils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4FA1A08A" w14:textId="77777777" w:rsidR="002675CB" w:rsidRPr="00871CB6" w:rsidRDefault="002675CB" w:rsidP="0028471C">
            <w:pPr>
              <w:pStyle w:val="Conseils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 xml:space="preserve">Autres points importants sur la consommation : </w:t>
            </w:r>
          </w:p>
          <w:p w14:paraId="06989F22" w14:textId="77777777" w:rsidR="0028471C" w:rsidRDefault="0028471C" w:rsidP="005675CB">
            <w:pPr>
              <w:pStyle w:val="Conseils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281D9C64" w14:textId="77777777" w:rsidR="00C2265F" w:rsidRDefault="00C2265F" w:rsidP="005675CB">
            <w:pPr>
              <w:pStyle w:val="Conseils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13057548" w14:textId="77777777" w:rsidR="00C2265F" w:rsidRPr="00871CB6" w:rsidRDefault="00C2265F" w:rsidP="005675CB">
            <w:pPr>
              <w:pStyle w:val="Conseils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34075A71" w14:textId="77777777" w:rsidR="00B57583" w:rsidRPr="00871CB6" w:rsidRDefault="003A0820">
      <w:pPr>
        <w:pStyle w:val="Titre2"/>
        <w:rPr>
          <w:rFonts w:ascii="Arial" w:hAnsi="Arial" w:cs="Arial"/>
          <w:color w:val="auto"/>
          <w:lang w:val="fr-FR"/>
        </w:rPr>
      </w:pPr>
      <w:bookmarkStart w:id="17" w:name="_Toc533090632"/>
      <w:r w:rsidRPr="00871CB6">
        <w:rPr>
          <w:rFonts w:ascii="Arial" w:hAnsi="Arial" w:cs="Arial"/>
          <w:color w:val="auto"/>
          <w:lang w:val="fr-FR"/>
        </w:rPr>
        <w:lastRenderedPageBreak/>
        <w:t>Caractéristiques de l’offre, concurrence</w:t>
      </w:r>
      <w:bookmarkEnd w:id="17"/>
      <w:r w:rsidRPr="00871CB6">
        <w:rPr>
          <w:rFonts w:ascii="Arial" w:hAnsi="Arial" w:cs="Arial"/>
          <w:color w:val="auto"/>
          <w:lang w:val="fr-FR"/>
        </w:rPr>
        <w:t> </w:t>
      </w:r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45"/>
        <w:gridCol w:w="8451"/>
      </w:tblGrid>
      <w:tr w:rsidR="0033773B" w:rsidRPr="0014185E" w14:paraId="2686F129" w14:textId="77777777" w:rsidTr="0033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EECE1" w:themeFill="background2"/>
            <w:vAlign w:val="center"/>
          </w:tcPr>
          <w:p w14:paraId="19257B91" w14:textId="77777777" w:rsidR="00B57583" w:rsidRPr="00871CB6" w:rsidRDefault="003A0820" w:rsidP="0033773B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 w:rsidRPr="00871CB6"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10316231" wp14:editId="5190B6F5">
                  <wp:extent cx="409575" cy="409575"/>
                  <wp:effectExtent l="0" t="0" r="0" b="9525"/>
                  <wp:docPr id="195" name="Graphique 195" descr="Mo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World.svg"/>
                          <pic:cNvPicPr/>
                        </pic:nvPicPr>
                        <pic:blipFill>
                          <a:blip r:embed="rId39">
                            <a:extLs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pct"/>
            <w:shd w:val="clear" w:color="auto" w:fill="EEECE1" w:themeFill="background2"/>
          </w:tcPr>
          <w:p w14:paraId="4E022D56" w14:textId="77777777" w:rsidR="00B57583" w:rsidRDefault="00B57583" w:rsidP="0033773B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449216E8" w14:textId="77777777" w:rsidR="00C2265F" w:rsidRDefault="00C2265F" w:rsidP="0033773B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338593E1" w14:textId="77777777" w:rsidR="00C2265F" w:rsidRPr="00871CB6" w:rsidRDefault="00C2265F" w:rsidP="0033773B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21DE843E" w14:textId="77777777" w:rsidR="00B57583" w:rsidRPr="00871CB6" w:rsidRDefault="00B57583">
      <w:pPr>
        <w:rPr>
          <w:rFonts w:ascii="Arial" w:hAnsi="Arial" w:cs="Arial"/>
          <w:color w:val="auto"/>
          <w:lang w:val="fr-FR"/>
        </w:rPr>
      </w:pPr>
    </w:p>
    <w:p w14:paraId="708409E6" w14:textId="77777777" w:rsidR="00B57583" w:rsidRPr="00871CB6" w:rsidRDefault="00B63B34">
      <w:pPr>
        <w:pStyle w:val="Titre2"/>
        <w:rPr>
          <w:rFonts w:ascii="Arial" w:hAnsi="Arial" w:cs="Arial"/>
          <w:color w:val="auto"/>
          <w:lang w:val="fr-FR"/>
        </w:rPr>
      </w:pPr>
      <w:bookmarkStart w:id="18" w:name="_Toc533090633"/>
      <w:r w:rsidRPr="00871CB6">
        <w:rPr>
          <w:rFonts w:ascii="Arial" w:hAnsi="Arial" w:cs="Arial"/>
          <w:color w:val="auto"/>
          <w:lang w:val="fr-FR"/>
        </w:rPr>
        <w:t>L’environnement</w:t>
      </w:r>
      <w:bookmarkEnd w:id="18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30"/>
        <w:gridCol w:w="8466"/>
      </w:tblGrid>
      <w:tr w:rsidR="00871CB6" w:rsidRPr="0014185E" w14:paraId="23F4AE5D" w14:textId="77777777" w:rsidTr="00226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EECE1" w:themeFill="background2"/>
            <w:vAlign w:val="center"/>
          </w:tcPr>
          <w:p w14:paraId="147CB26B" w14:textId="77777777" w:rsidR="00B57583" w:rsidRPr="00871CB6" w:rsidRDefault="0030796C" w:rsidP="00226950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 w:rsidRPr="00871CB6"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37C7C7F2" wp14:editId="064E5AD2">
                  <wp:extent cx="400050" cy="400050"/>
                  <wp:effectExtent l="0" t="0" r="0" b="0"/>
                  <wp:docPr id="196" name="Graphique 196" descr="Arbre feuil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eciduousTree.svg"/>
                          <pic:cNvPicPr/>
                        </pic:nvPicPr>
                        <pic:blipFill>
                          <a:blip r:embed="rId41">
                            <a:extLs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pct"/>
            <w:shd w:val="clear" w:color="auto" w:fill="EEECE1" w:themeFill="background2"/>
          </w:tcPr>
          <w:p w14:paraId="0ED58213" w14:textId="77777777" w:rsidR="00B57583" w:rsidRPr="00871CB6" w:rsidRDefault="0030796C" w:rsidP="00B256A0">
            <w:pPr>
              <w:pStyle w:val="Conseils"/>
              <w:spacing w:before="140" w:after="140"/>
              <w:ind w:right="5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L’environnement économique</w:t>
            </w:r>
            <w:r w:rsidR="00C2265F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 :</w:t>
            </w:r>
          </w:p>
          <w:p w14:paraId="2FEBC628" w14:textId="77777777" w:rsidR="0030796C" w:rsidRPr="00871CB6" w:rsidRDefault="0030796C" w:rsidP="00B8790B">
            <w:pPr>
              <w:pStyle w:val="Conseils"/>
              <w:spacing w:before="140" w:after="140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L’environnement réglementaire :</w:t>
            </w:r>
          </w:p>
          <w:p w14:paraId="031DA94D" w14:textId="77777777" w:rsidR="00B83E3D" w:rsidRPr="00871CB6" w:rsidRDefault="0030796C" w:rsidP="00C2265F">
            <w:pPr>
              <w:pStyle w:val="Conseils"/>
              <w:spacing w:before="140" w:after="140"/>
              <w:ind w:right="5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L’environnement professionnel : </w:t>
            </w:r>
          </w:p>
        </w:tc>
      </w:tr>
    </w:tbl>
    <w:p w14:paraId="7CD1F2E3" w14:textId="77777777" w:rsidR="00C2265F" w:rsidRDefault="00C2265F" w:rsidP="00B83E3D">
      <w:pPr>
        <w:pStyle w:val="Titre2"/>
        <w:rPr>
          <w:rFonts w:ascii="Arial" w:hAnsi="Arial" w:cs="Arial"/>
          <w:color w:val="auto"/>
          <w:lang w:val="fr-FR"/>
        </w:rPr>
      </w:pPr>
      <w:bookmarkStart w:id="19" w:name="_Toc533090634"/>
    </w:p>
    <w:p w14:paraId="1D5FDBCA" w14:textId="77777777" w:rsidR="00B83E3D" w:rsidRPr="00871CB6" w:rsidRDefault="00B83E3D" w:rsidP="00B83E3D">
      <w:pPr>
        <w:pStyle w:val="Titre2"/>
        <w:rPr>
          <w:rFonts w:ascii="Arial" w:hAnsi="Arial" w:cs="Arial"/>
          <w:color w:val="auto"/>
          <w:lang w:val="fr-FR"/>
        </w:rPr>
      </w:pPr>
      <w:r w:rsidRPr="00871CB6">
        <w:rPr>
          <w:rFonts w:ascii="Arial" w:hAnsi="Arial" w:cs="Arial"/>
          <w:color w:val="auto"/>
          <w:lang w:val="fr-FR"/>
        </w:rPr>
        <w:t>Ma stratégie</w:t>
      </w:r>
      <w:bookmarkEnd w:id="19"/>
    </w:p>
    <w:tbl>
      <w:tblPr>
        <w:tblStyle w:val="Tableaudeconseil"/>
        <w:tblpPr w:leftFromText="141" w:rightFromText="141" w:vertAnchor="text" w:horzAnchor="margin" w:tblpY="76"/>
        <w:tblW w:w="5079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870"/>
        <w:gridCol w:w="8344"/>
      </w:tblGrid>
      <w:tr w:rsidR="00871CB6" w:rsidRPr="0014185E" w14:paraId="211EC529" w14:textId="77777777" w:rsidTr="00091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shd w:val="clear" w:color="auto" w:fill="EEECE1" w:themeFill="background2"/>
            <w:vAlign w:val="center"/>
          </w:tcPr>
          <w:p w14:paraId="017F8876" w14:textId="77777777" w:rsidR="00AA7B1F" w:rsidRPr="00871CB6" w:rsidRDefault="00AA7B1F" w:rsidP="00091A5D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 w:rsidRPr="00871CB6"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06FEDDD8" wp14:editId="7A9159BE">
                  <wp:extent cx="552450" cy="552450"/>
                  <wp:effectExtent l="0" t="0" r="0" b="0"/>
                  <wp:docPr id="119" name="Graphique 119" descr="Poignée de 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Handshake.svg"/>
                          <pic:cNvPicPr/>
                        </pic:nvPicPr>
                        <pic:blipFill>
                          <a:blip r:embed="rId43">
                            <a:extLs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pct"/>
            <w:shd w:val="clear" w:color="auto" w:fill="EEECE1" w:themeFill="background2"/>
          </w:tcPr>
          <w:p w14:paraId="14A2D390" w14:textId="77777777" w:rsidR="00AA7B1F" w:rsidRPr="00871CB6" w:rsidRDefault="00AA7B1F" w:rsidP="008271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b/>
                <w:color w:val="auto"/>
                <w:sz w:val="20"/>
                <w:szCs w:val="20"/>
                <w:lang w:val="fr-FR"/>
              </w:rPr>
              <w:t>Vision</w:t>
            </w:r>
          </w:p>
          <w:p w14:paraId="459AF3BC" w14:textId="77777777" w:rsidR="00AA7B1F" w:rsidRPr="00871CB6" w:rsidRDefault="00C2265F" w:rsidP="008271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 </w:t>
            </w:r>
          </w:p>
          <w:p w14:paraId="64855005" w14:textId="77777777" w:rsidR="00AA7B1F" w:rsidRPr="00871CB6" w:rsidRDefault="00AA7B1F" w:rsidP="008271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</w:p>
          <w:p w14:paraId="695BB45E" w14:textId="77777777" w:rsidR="00AA7B1F" w:rsidRPr="00871CB6" w:rsidRDefault="00AA7B1F" w:rsidP="008271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  <w:lang w:val="fr-FR"/>
              </w:rPr>
            </w:pPr>
            <w:r w:rsidRPr="00871CB6">
              <w:rPr>
                <w:rFonts w:ascii="Arial" w:hAnsi="Arial" w:cs="Arial"/>
                <w:b/>
                <w:color w:val="auto"/>
                <w:sz w:val="20"/>
                <w:szCs w:val="20"/>
                <w:lang w:val="fr-FR"/>
              </w:rPr>
              <w:t>Mission </w:t>
            </w:r>
          </w:p>
          <w:p w14:paraId="7E237135" w14:textId="77777777" w:rsidR="00AA7B1F" w:rsidRPr="00871CB6" w:rsidRDefault="00C2265F" w:rsidP="008271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 </w:t>
            </w:r>
          </w:p>
          <w:p w14:paraId="30BAF025" w14:textId="77777777" w:rsidR="00AA7B1F" w:rsidRPr="00871CB6" w:rsidRDefault="00AA7B1F" w:rsidP="008271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</w:p>
          <w:p w14:paraId="0E9B98E1" w14:textId="77777777" w:rsidR="00AA7B1F" w:rsidRPr="00871CB6" w:rsidRDefault="00C2265F" w:rsidP="00091A5D">
            <w:pPr>
              <w:ind w:right="2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 </w:t>
            </w:r>
          </w:p>
          <w:p w14:paraId="0244B6A0" w14:textId="77777777" w:rsidR="00AA7B1F" w:rsidRPr="00871CB6" w:rsidRDefault="00AA7B1F" w:rsidP="008271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FR"/>
              </w:rPr>
            </w:pPr>
          </w:p>
        </w:tc>
      </w:tr>
    </w:tbl>
    <w:p w14:paraId="347E6FBE" w14:textId="77777777" w:rsidR="00B83E3D" w:rsidRPr="00C2265F" w:rsidRDefault="00B83E3D" w:rsidP="00C2265F">
      <w:pPr>
        <w:rPr>
          <w:rFonts w:ascii="Arial" w:hAnsi="Arial" w:cs="Arial"/>
          <w:b/>
          <w:bCs/>
          <w:color w:val="auto"/>
          <w:sz w:val="24"/>
          <w:szCs w:val="24"/>
          <w:lang w:val="fr-FR"/>
        </w:rPr>
      </w:pPr>
    </w:p>
    <w:p w14:paraId="71919F31" w14:textId="77777777" w:rsidR="00B57583" w:rsidRPr="00871CB6" w:rsidRDefault="0040694B" w:rsidP="00A30AEB">
      <w:pPr>
        <w:pStyle w:val="Titre2"/>
        <w:spacing w:before="0" w:after="0"/>
        <w:rPr>
          <w:rFonts w:ascii="Arial" w:hAnsi="Arial" w:cs="Arial"/>
          <w:color w:val="auto"/>
          <w:lang w:val="fr-FR"/>
        </w:rPr>
      </w:pPr>
      <w:bookmarkStart w:id="20" w:name="_Toc533090636"/>
      <w:r>
        <w:rPr>
          <w:rFonts w:ascii="Arial" w:hAnsi="Arial" w:cs="Arial"/>
          <w:color w:val="auto"/>
          <w:lang w:val="fr-FR"/>
        </w:rPr>
        <w:t>Chiffre d’affaires prévisionnel</w:t>
      </w:r>
      <w:bookmarkEnd w:id="20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89"/>
        <w:gridCol w:w="8407"/>
      </w:tblGrid>
      <w:tr w:rsidR="00B57583" w:rsidRPr="0014185E" w14:paraId="433C1ED1" w14:textId="77777777" w:rsidTr="005F17E0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shd w:val="clear" w:color="auto" w:fill="EEECE1" w:themeFill="background2"/>
          </w:tcPr>
          <w:p w14:paraId="7A950C77" w14:textId="77777777" w:rsidR="00B57583" w:rsidRPr="00871CB6" w:rsidRDefault="0040694B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352CC9A8" wp14:editId="124100C9">
                  <wp:extent cx="304800" cy="304800"/>
                  <wp:effectExtent l="0" t="0" r="0" b="0"/>
                  <wp:docPr id="1" name="Graphique 1" descr="Caisse enregistre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gister.svg"/>
                          <pic:cNvPicPr/>
                        </pic:nvPicPr>
                        <pic:blipFill>
                          <a:blip r:embed="rId45">
                            <a:extLs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pct"/>
            <w:shd w:val="clear" w:color="auto" w:fill="EEECE1" w:themeFill="background2"/>
          </w:tcPr>
          <w:p w14:paraId="430C2033" w14:textId="77777777" w:rsidR="0040694B" w:rsidRPr="0040694B" w:rsidRDefault="0040694B" w:rsidP="00B8790B">
            <w:pPr>
              <w:pStyle w:val="Conseils"/>
              <w:spacing w:before="140" w:after="140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Mode de calcul retenu : Quantité horaire fois le prix de la prestation ou </w:t>
            </w:r>
            <w:r w:rsidR="006D6DF7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prix du forfait</w:t>
            </w:r>
          </w:p>
        </w:tc>
      </w:tr>
    </w:tbl>
    <w:p w14:paraId="74770D0B" w14:textId="77777777" w:rsidR="00B57583" w:rsidRDefault="00B57583" w:rsidP="005F17E0">
      <w:pPr>
        <w:spacing w:after="0" w:line="240" w:lineRule="auto"/>
        <w:rPr>
          <w:rFonts w:ascii="Arial" w:hAnsi="Arial" w:cs="Arial"/>
          <w:color w:val="auto"/>
          <w:lang w:val="fr-FR"/>
        </w:rPr>
      </w:pPr>
    </w:p>
    <w:tbl>
      <w:tblPr>
        <w:tblStyle w:val="TableauGrille4-Accentuation4"/>
        <w:tblW w:w="7650" w:type="dxa"/>
        <w:jc w:val="center"/>
        <w:tblLook w:val="04A0" w:firstRow="1" w:lastRow="0" w:firstColumn="1" w:lastColumn="0" w:noHBand="0" w:noVBand="1"/>
      </w:tblPr>
      <w:tblGrid>
        <w:gridCol w:w="6353"/>
        <w:gridCol w:w="1297"/>
      </w:tblGrid>
      <w:tr w:rsidR="00F53DEC" w:rsidRPr="00F53DEC" w14:paraId="2728D787" w14:textId="77777777" w:rsidTr="00F53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3" w:type="dxa"/>
            <w:noWrap/>
            <w:vAlign w:val="center"/>
          </w:tcPr>
          <w:p w14:paraId="163C4606" w14:textId="77777777" w:rsidR="00F53DEC" w:rsidRPr="00F53DEC" w:rsidRDefault="00F53DEC" w:rsidP="00F53DEC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F53DEC">
              <w:rPr>
                <w:rFonts w:ascii="Arial" w:hAnsi="Arial" w:cs="Arial"/>
                <w:color w:val="000000"/>
                <w:lang w:val="fr-FR"/>
              </w:rPr>
              <w:t>Prestations</w:t>
            </w:r>
            <w:r w:rsidR="00C2265F">
              <w:rPr>
                <w:rFonts w:ascii="Arial" w:hAnsi="Arial" w:cs="Arial"/>
                <w:color w:val="000000"/>
                <w:lang w:val="fr-FR"/>
              </w:rPr>
              <w:t>/Produits</w:t>
            </w:r>
          </w:p>
        </w:tc>
        <w:tc>
          <w:tcPr>
            <w:tcW w:w="1297" w:type="dxa"/>
            <w:noWrap/>
            <w:vAlign w:val="center"/>
          </w:tcPr>
          <w:p w14:paraId="215724BB" w14:textId="77777777" w:rsidR="00F53DEC" w:rsidRPr="00F53DEC" w:rsidRDefault="00F53DEC" w:rsidP="00F53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/>
              </w:rPr>
            </w:pPr>
            <w:r w:rsidRPr="00F53DEC">
              <w:rPr>
                <w:rFonts w:ascii="Arial" w:hAnsi="Arial" w:cs="Arial"/>
                <w:color w:val="000000"/>
                <w:lang w:val="fr-FR"/>
              </w:rPr>
              <w:t xml:space="preserve">Prix </w:t>
            </w:r>
          </w:p>
        </w:tc>
      </w:tr>
      <w:tr w:rsidR="00F53DEC" w:rsidRPr="00F53DEC" w14:paraId="713C9206" w14:textId="77777777" w:rsidTr="00C2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3" w:type="dxa"/>
            <w:noWrap/>
            <w:vAlign w:val="center"/>
          </w:tcPr>
          <w:p w14:paraId="64E1155B" w14:textId="77777777" w:rsidR="00F53DEC" w:rsidRPr="00F53DEC" w:rsidRDefault="00F53DEC" w:rsidP="00F53DEC">
            <w:pPr>
              <w:rPr>
                <w:rFonts w:ascii="Arial" w:hAnsi="Arial" w:cs="Arial"/>
                <w:b w:val="0"/>
                <w:color w:val="000000"/>
                <w:lang w:val="fr-FR"/>
              </w:rPr>
            </w:pPr>
          </w:p>
        </w:tc>
        <w:tc>
          <w:tcPr>
            <w:tcW w:w="1297" w:type="dxa"/>
            <w:noWrap/>
            <w:vAlign w:val="center"/>
          </w:tcPr>
          <w:p w14:paraId="29FD308E" w14:textId="77777777" w:rsidR="00F53DEC" w:rsidRPr="00F53DEC" w:rsidRDefault="00F53DEC" w:rsidP="00F53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F53DEC" w:rsidRPr="00F53DEC" w14:paraId="71387C17" w14:textId="77777777" w:rsidTr="00C226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3" w:type="dxa"/>
            <w:noWrap/>
            <w:vAlign w:val="center"/>
          </w:tcPr>
          <w:p w14:paraId="3BBAD33C" w14:textId="77777777" w:rsidR="00F53DEC" w:rsidRPr="00F53DEC" w:rsidRDefault="00F53DEC" w:rsidP="00F53DEC">
            <w:pPr>
              <w:rPr>
                <w:rFonts w:ascii="Arial" w:hAnsi="Arial" w:cs="Arial"/>
                <w:b w:val="0"/>
                <w:color w:val="000000"/>
                <w:lang w:val="fr-FR"/>
              </w:rPr>
            </w:pPr>
          </w:p>
        </w:tc>
        <w:tc>
          <w:tcPr>
            <w:tcW w:w="1297" w:type="dxa"/>
            <w:noWrap/>
            <w:vAlign w:val="center"/>
          </w:tcPr>
          <w:p w14:paraId="094683BC" w14:textId="77777777" w:rsidR="00F53DEC" w:rsidRPr="00F53DEC" w:rsidRDefault="00F53DEC" w:rsidP="00F53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F53DEC" w:rsidRPr="00F53DEC" w14:paraId="40715BBC" w14:textId="77777777" w:rsidTr="00C2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3" w:type="dxa"/>
            <w:noWrap/>
            <w:vAlign w:val="center"/>
          </w:tcPr>
          <w:p w14:paraId="1EFD726C" w14:textId="77777777" w:rsidR="00F53DEC" w:rsidRPr="00F53DEC" w:rsidRDefault="00F53DEC" w:rsidP="00F53DEC">
            <w:pPr>
              <w:rPr>
                <w:rFonts w:ascii="Arial" w:hAnsi="Arial" w:cs="Arial"/>
                <w:b w:val="0"/>
                <w:color w:val="000000"/>
                <w:lang w:val="fr-FR"/>
              </w:rPr>
            </w:pPr>
          </w:p>
        </w:tc>
        <w:tc>
          <w:tcPr>
            <w:tcW w:w="1297" w:type="dxa"/>
            <w:noWrap/>
            <w:vAlign w:val="center"/>
          </w:tcPr>
          <w:p w14:paraId="7C1B5AA5" w14:textId="77777777" w:rsidR="00F53DEC" w:rsidRPr="00F53DEC" w:rsidRDefault="00F53DEC" w:rsidP="00F53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F53DEC" w:rsidRPr="00F53DEC" w14:paraId="4117A3EB" w14:textId="77777777" w:rsidTr="00C2265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3" w:type="dxa"/>
            <w:noWrap/>
            <w:vAlign w:val="center"/>
          </w:tcPr>
          <w:p w14:paraId="57D9156F" w14:textId="77777777" w:rsidR="00F53DEC" w:rsidRPr="00F53DEC" w:rsidRDefault="00F53DEC" w:rsidP="00F53DEC">
            <w:pPr>
              <w:rPr>
                <w:rFonts w:ascii="Arial" w:hAnsi="Arial" w:cs="Arial"/>
                <w:b w:val="0"/>
                <w:color w:val="000000"/>
                <w:lang w:val="fr-FR"/>
              </w:rPr>
            </w:pPr>
          </w:p>
        </w:tc>
        <w:tc>
          <w:tcPr>
            <w:tcW w:w="1297" w:type="dxa"/>
            <w:noWrap/>
            <w:vAlign w:val="center"/>
          </w:tcPr>
          <w:p w14:paraId="3E1830DF" w14:textId="77777777" w:rsidR="00F53DEC" w:rsidRPr="00F53DEC" w:rsidRDefault="00F53DEC" w:rsidP="00F53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F53DEC" w:rsidRPr="00F53DEC" w14:paraId="7F3D4607" w14:textId="77777777" w:rsidTr="00C2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3" w:type="dxa"/>
            <w:noWrap/>
            <w:vAlign w:val="center"/>
          </w:tcPr>
          <w:p w14:paraId="42F83E18" w14:textId="77777777" w:rsidR="00F53DEC" w:rsidRPr="00F53DEC" w:rsidRDefault="00F53DEC" w:rsidP="00F53DEC">
            <w:pPr>
              <w:rPr>
                <w:rFonts w:ascii="Arial" w:hAnsi="Arial" w:cs="Arial"/>
                <w:b w:val="0"/>
                <w:color w:val="000000"/>
                <w:lang w:val="fr-FR"/>
              </w:rPr>
            </w:pPr>
          </w:p>
        </w:tc>
        <w:tc>
          <w:tcPr>
            <w:tcW w:w="1297" w:type="dxa"/>
            <w:vAlign w:val="center"/>
          </w:tcPr>
          <w:p w14:paraId="487302BF" w14:textId="77777777" w:rsidR="00F53DEC" w:rsidRPr="00F53DEC" w:rsidRDefault="00F53DEC" w:rsidP="00F53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F53DEC" w:rsidRPr="00F53DEC" w14:paraId="4F080E93" w14:textId="77777777" w:rsidTr="00C226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3" w:type="dxa"/>
            <w:noWrap/>
            <w:vAlign w:val="center"/>
          </w:tcPr>
          <w:p w14:paraId="6CB48947" w14:textId="77777777" w:rsidR="00F53DEC" w:rsidRPr="00F53DEC" w:rsidRDefault="00F53DEC" w:rsidP="00F53DEC">
            <w:pPr>
              <w:rPr>
                <w:rFonts w:ascii="Arial" w:hAnsi="Arial" w:cs="Arial"/>
                <w:b w:val="0"/>
                <w:color w:val="000000"/>
                <w:lang w:val="fr-FR"/>
              </w:rPr>
            </w:pPr>
          </w:p>
        </w:tc>
        <w:tc>
          <w:tcPr>
            <w:tcW w:w="1297" w:type="dxa"/>
            <w:vAlign w:val="center"/>
          </w:tcPr>
          <w:p w14:paraId="65036A0B" w14:textId="77777777" w:rsidR="00F53DEC" w:rsidRPr="00F53DEC" w:rsidRDefault="00F53DEC" w:rsidP="00F53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F53DEC" w:rsidRPr="00F53DEC" w14:paraId="5ED3B740" w14:textId="77777777" w:rsidTr="00C2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3" w:type="dxa"/>
            <w:noWrap/>
            <w:vAlign w:val="center"/>
          </w:tcPr>
          <w:p w14:paraId="0323EA6F" w14:textId="77777777" w:rsidR="00F53DEC" w:rsidRPr="00F53DEC" w:rsidRDefault="00F53DEC" w:rsidP="00F53DEC">
            <w:pPr>
              <w:rPr>
                <w:rFonts w:ascii="Arial" w:hAnsi="Arial" w:cs="Arial"/>
                <w:b w:val="0"/>
                <w:color w:val="000000"/>
                <w:lang w:val="fr-FR"/>
              </w:rPr>
            </w:pPr>
          </w:p>
        </w:tc>
        <w:tc>
          <w:tcPr>
            <w:tcW w:w="1297" w:type="dxa"/>
            <w:noWrap/>
            <w:vAlign w:val="center"/>
          </w:tcPr>
          <w:p w14:paraId="13E54D50" w14:textId="77777777" w:rsidR="00F53DEC" w:rsidRPr="00F53DEC" w:rsidRDefault="00F53DEC" w:rsidP="00F53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F53DEC" w:rsidRPr="00F53DEC" w14:paraId="5B7FACE9" w14:textId="77777777" w:rsidTr="00C226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3" w:type="dxa"/>
            <w:noWrap/>
            <w:vAlign w:val="center"/>
          </w:tcPr>
          <w:p w14:paraId="7B2A0423" w14:textId="77777777" w:rsidR="00F53DEC" w:rsidRPr="00F53DEC" w:rsidRDefault="00F53DEC" w:rsidP="00F53DEC">
            <w:pPr>
              <w:rPr>
                <w:rFonts w:ascii="Arial" w:hAnsi="Arial" w:cs="Arial"/>
                <w:b w:val="0"/>
                <w:color w:val="000000"/>
                <w:lang w:val="fr-FR"/>
              </w:rPr>
            </w:pPr>
          </w:p>
        </w:tc>
        <w:tc>
          <w:tcPr>
            <w:tcW w:w="1297" w:type="dxa"/>
            <w:vAlign w:val="center"/>
          </w:tcPr>
          <w:p w14:paraId="15EDB684" w14:textId="77777777" w:rsidR="00F53DEC" w:rsidRPr="00F53DEC" w:rsidRDefault="00F53DEC" w:rsidP="00F53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F53DEC" w:rsidRPr="00F53DEC" w14:paraId="46B49F78" w14:textId="77777777" w:rsidTr="00C2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3" w:type="dxa"/>
            <w:noWrap/>
            <w:vAlign w:val="center"/>
          </w:tcPr>
          <w:p w14:paraId="4C194102" w14:textId="77777777" w:rsidR="00F53DEC" w:rsidRPr="00F53DEC" w:rsidRDefault="00F53DEC" w:rsidP="00F53DEC">
            <w:pPr>
              <w:rPr>
                <w:rFonts w:ascii="Arial" w:hAnsi="Arial" w:cs="Arial"/>
                <w:b w:val="0"/>
                <w:color w:val="000000"/>
                <w:lang w:val="fr-FR"/>
              </w:rPr>
            </w:pPr>
          </w:p>
        </w:tc>
        <w:tc>
          <w:tcPr>
            <w:tcW w:w="1297" w:type="dxa"/>
            <w:vAlign w:val="center"/>
          </w:tcPr>
          <w:p w14:paraId="7FDFC5CF" w14:textId="77777777" w:rsidR="00F53DEC" w:rsidRPr="00F53DEC" w:rsidRDefault="00F53DEC" w:rsidP="00F53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F53DEC" w:rsidRPr="00F53DEC" w14:paraId="272B8C26" w14:textId="77777777" w:rsidTr="00C2265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3" w:type="dxa"/>
            <w:noWrap/>
            <w:vAlign w:val="center"/>
          </w:tcPr>
          <w:p w14:paraId="1A568F72" w14:textId="77777777" w:rsidR="00F53DEC" w:rsidRPr="00F53DEC" w:rsidRDefault="00F53DEC" w:rsidP="00F53DEC">
            <w:pPr>
              <w:rPr>
                <w:rFonts w:ascii="Arial" w:hAnsi="Arial" w:cs="Arial"/>
                <w:b w:val="0"/>
                <w:color w:val="000000"/>
                <w:lang w:val="fr-FR"/>
              </w:rPr>
            </w:pPr>
          </w:p>
        </w:tc>
        <w:tc>
          <w:tcPr>
            <w:tcW w:w="1297" w:type="dxa"/>
            <w:noWrap/>
            <w:vAlign w:val="center"/>
          </w:tcPr>
          <w:p w14:paraId="05C9BB85" w14:textId="77777777" w:rsidR="00F53DEC" w:rsidRPr="00F53DEC" w:rsidRDefault="00F53DEC" w:rsidP="00F53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F53DEC" w:rsidRPr="00F53DEC" w14:paraId="31FB3AFF" w14:textId="77777777" w:rsidTr="00C2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3" w:type="dxa"/>
            <w:noWrap/>
            <w:vAlign w:val="center"/>
          </w:tcPr>
          <w:p w14:paraId="4CAC5570" w14:textId="77777777" w:rsidR="00F53DEC" w:rsidRPr="00F53DEC" w:rsidRDefault="00F53DEC" w:rsidP="00F53DEC">
            <w:pPr>
              <w:rPr>
                <w:rFonts w:ascii="Arial" w:hAnsi="Arial" w:cs="Arial"/>
                <w:b w:val="0"/>
                <w:color w:val="000000"/>
                <w:lang w:val="fr-FR"/>
              </w:rPr>
            </w:pPr>
          </w:p>
        </w:tc>
        <w:tc>
          <w:tcPr>
            <w:tcW w:w="1297" w:type="dxa"/>
            <w:noWrap/>
            <w:vAlign w:val="center"/>
          </w:tcPr>
          <w:p w14:paraId="0A56760B" w14:textId="77777777" w:rsidR="00F53DEC" w:rsidRPr="00F53DEC" w:rsidRDefault="00F53DEC" w:rsidP="00F53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F53DEC" w:rsidRPr="00F53DEC" w14:paraId="1329927F" w14:textId="77777777" w:rsidTr="00C226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3" w:type="dxa"/>
            <w:noWrap/>
            <w:vAlign w:val="center"/>
          </w:tcPr>
          <w:p w14:paraId="0E13088E" w14:textId="77777777" w:rsidR="00F53DEC" w:rsidRPr="00F53DEC" w:rsidRDefault="00F53DEC" w:rsidP="00F53DEC">
            <w:pPr>
              <w:rPr>
                <w:rFonts w:ascii="Arial" w:hAnsi="Arial" w:cs="Arial"/>
                <w:b w:val="0"/>
                <w:color w:val="000000"/>
                <w:lang w:val="fr-FR"/>
              </w:rPr>
            </w:pPr>
          </w:p>
        </w:tc>
        <w:tc>
          <w:tcPr>
            <w:tcW w:w="1297" w:type="dxa"/>
            <w:noWrap/>
            <w:vAlign w:val="center"/>
          </w:tcPr>
          <w:p w14:paraId="0B3BE0BE" w14:textId="77777777" w:rsidR="00F53DEC" w:rsidRPr="00F53DEC" w:rsidRDefault="00F53DEC" w:rsidP="00F53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fr-FR"/>
              </w:rPr>
            </w:pPr>
          </w:p>
        </w:tc>
      </w:tr>
    </w:tbl>
    <w:p w14:paraId="3CE5D1D4" w14:textId="77777777" w:rsidR="00D269CF" w:rsidRDefault="00D269CF" w:rsidP="00D269CF">
      <w:pPr>
        <w:spacing w:after="0"/>
        <w:rPr>
          <w:rFonts w:ascii="Arial" w:hAnsi="Arial" w:cs="Arial"/>
          <w:color w:val="auto"/>
          <w:lang w:val="fr-FR"/>
        </w:rPr>
      </w:pPr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90"/>
        <w:gridCol w:w="8406"/>
      </w:tblGrid>
      <w:tr w:rsidR="00D269CF" w:rsidRPr="0014185E" w14:paraId="3CF5F006" w14:textId="77777777" w:rsidTr="00A30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shd w:val="clear" w:color="auto" w:fill="EEECE1" w:themeFill="background2"/>
            <w:vAlign w:val="center"/>
          </w:tcPr>
          <w:p w14:paraId="57AF74A0" w14:textId="77777777" w:rsidR="00D269CF" w:rsidRPr="00871CB6" w:rsidRDefault="00D269CF" w:rsidP="00D269CF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noProof/>
                <w:color w:val="auto"/>
                <w:lang w:val="fr-FR"/>
              </w:rPr>
              <w:lastRenderedPageBreak/>
              <w:drawing>
                <wp:inline distT="0" distB="0" distL="0" distR="0" wp14:anchorId="62C7CED2" wp14:editId="26564A26">
                  <wp:extent cx="428625" cy="428625"/>
                  <wp:effectExtent l="0" t="0" r="9525" b="9525"/>
                  <wp:docPr id="15" name="Graphique 15" descr="Inform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formation.svg"/>
                          <pic:cNvPicPr/>
                        </pic:nvPicPr>
                        <pic:blipFill>
                          <a:blip r:embed="rId47">
                            <a:extLs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pct"/>
            <w:shd w:val="clear" w:color="auto" w:fill="EEECE1" w:themeFill="background2"/>
          </w:tcPr>
          <w:p w14:paraId="011A0A53" w14:textId="77777777" w:rsidR="00D269CF" w:rsidRPr="009879C3" w:rsidRDefault="006B6853" w:rsidP="00C60DAE">
            <w:pPr>
              <w:pStyle w:val="Conseils"/>
              <w:spacing w:before="140" w:after="140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</w:pPr>
            <w:r w:rsidRPr="009879C3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 xml:space="preserve">Conditions de paiement : </w:t>
            </w:r>
          </w:p>
          <w:p w14:paraId="5F0AD0B7" w14:textId="77777777" w:rsidR="00A30AEB" w:rsidRPr="0040694B" w:rsidRDefault="00A30AEB" w:rsidP="00C2265F">
            <w:pPr>
              <w:pStyle w:val="Conseils"/>
              <w:spacing w:before="140" w:after="140"/>
              <w:ind w:right="5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4205D891" w14:textId="77777777" w:rsidR="00D269CF" w:rsidRDefault="00D269CF" w:rsidP="00D269CF">
      <w:pPr>
        <w:spacing w:after="0"/>
        <w:rPr>
          <w:rFonts w:ascii="Arial" w:hAnsi="Arial" w:cs="Arial"/>
          <w:color w:val="auto"/>
          <w:lang w:val="fr-FR"/>
        </w:rPr>
      </w:pPr>
    </w:p>
    <w:p w14:paraId="755209F7" w14:textId="77777777" w:rsidR="00A30AEB" w:rsidRPr="00871CB6" w:rsidRDefault="00A30AEB" w:rsidP="00D269CF">
      <w:pPr>
        <w:spacing w:after="0"/>
        <w:rPr>
          <w:rFonts w:ascii="Arial" w:hAnsi="Arial" w:cs="Arial"/>
          <w:color w:val="auto"/>
          <w:lang w:val="fr-FR"/>
        </w:rPr>
      </w:pPr>
    </w:p>
    <w:p w14:paraId="67553A05" w14:textId="77777777" w:rsidR="00B57583" w:rsidRPr="00871CB6" w:rsidRDefault="00856ED2">
      <w:pPr>
        <w:pStyle w:val="Titre2"/>
        <w:rPr>
          <w:rFonts w:ascii="Arial" w:hAnsi="Arial" w:cs="Arial"/>
          <w:color w:val="auto"/>
          <w:lang w:val="fr-FR"/>
        </w:rPr>
      </w:pPr>
      <w:bookmarkStart w:id="21" w:name="_Toc533090637"/>
      <w:r w:rsidRPr="00871CB6">
        <w:rPr>
          <w:rFonts w:ascii="Arial" w:hAnsi="Arial" w:cs="Arial"/>
          <w:color w:val="auto"/>
          <w:lang w:val="fr-FR"/>
        </w:rPr>
        <w:t>Résumé du démarrage</w:t>
      </w:r>
      <w:bookmarkEnd w:id="21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28"/>
        <w:gridCol w:w="8468"/>
      </w:tblGrid>
      <w:tr w:rsidR="00B57583" w:rsidRPr="0014185E" w14:paraId="3C7D07E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EECE1" w:themeFill="background2"/>
          </w:tcPr>
          <w:p w14:paraId="4B9FC43B" w14:textId="77777777" w:rsidR="00B57583" w:rsidRPr="00871CB6" w:rsidRDefault="006D6DF7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576750F2" wp14:editId="31993625">
                  <wp:extent cx="381000" cy="381000"/>
                  <wp:effectExtent l="0" t="0" r="0" b="0"/>
                  <wp:docPr id="4" name="Graphique 4" descr="Fus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cket.svg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pct"/>
            <w:shd w:val="clear" w:color="auto" w:fill="EEECE1" w:themeFill="background2"/>
          </w:tcPr>
          <w:p w14:paraId="4B37F349" w14:textId="77777777" w:rsidR="00D65060" w:rsidRPr="006D6DF7" w:rsidRDefault="00D65060" w:rsidP="006625A5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23A59864" w14:textId="77777777" w:rsidR="00B57583" w:rsidRPr="00871CB6" w:rsidRDefault="00B57583">
      <w:pPr>
        <w:rPr>
          <w:rFonts w:ascii="Arial" w:hAnsi="Arial" w:cs="Arial"/>
          <w:color w:val="auto"/>
          <w:lang w:val="fr-FR"/>
        </w:rPr>
      </w:pPr>
    </w:p>
    <w:p w14:paraId="22D3FBE3" w14:textId="77777777" w:rsidR="00B57583" w:rsidRPr="00871CB6" w:rsidRDefault="00856ED2" w:rsidP="00031A74">
      <w:pPr>
        <w:pStyle w:val="Titre1"/>
        <w:rPr>
          <w:rFonts w:ascii="Arial" w:hAnsi="Arial" w:cs="Arial"/>
          <w:color w:val="auto"/>
          <w:lang w:val="fr-FR"/>
        </w:rPr>
      </w:pPr>
      <w:bookmarkStart w:id="22" w:name="_Toc533090638"/>
      <w:r w:rsidRPr="00871CB6">
        <w:rPr>
          <w:rFonts w:ascii="Arial" w:hAnsi="Arial" w:cs="Arial"/>
          <w:color w:val="auto"/>
          <w:lang w:val="fr-FR"/>
        </w:rPr>
        <w:t>Marketing</w:t>
      </w:r>
      <w:bookmarkEnd w:id="22"/>
    </w:p>
    <w:p w14:paraId="3972F8D9" w14:textId="77777777" w:rsidR="00B57583" w:rsidRPr="00871CB6" w:rsidRDefault="00856ED2">
      <w:pPr>
        <w:pStyle w:val="Titre2"/>
        <w:rPr>
          <w:rFonts w:ascii="Arial" w:hAnsi="Arial" w:cs="Arial"/>
          <w:color w:val="auto"/>
          <w:lang w:val="fr-FR"/>
        </w:rPr>
      </w:pPr>
      <w:bookmarkStart w:id="23" w:name="_Toc533090639"/>
      <w:r w:rsidRPr="00871CB6">
        <w:rPr>
          <w:rFonts w:ascii="Arial" w:hAnsi="Arial" w:cs="Arial"/>
          <w:color w:val="auto"/>
          <w:lang w:val="fr-FR"/>
        </w:rPr>
        <w:t>Étude de marché</w:t>
      </w:r>
      <w:bookmarkEnd w:id="23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873"/>
        <w:gridCol w:w="8223"/>
      </w:tblGrid>
      <w:tr w:rsidR="00096C86" w:rsidRPr="0014185E" w14:paraId="40458414" w14:textId="77777777" w:rsidTr="00434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shd w:val="clear" w:color="auto" w:fill="EEECE1" w:themeFill="background2"/>
            <w:vAlign w:val="center"/>
          </w:tcPr>
          <w:p w14:paraId="0AC17E51" w14:textId="77777777" w:rsidR="00B57583" w:rsidRPr="00871CB6" w:rsidRDefault="00096C86" w:rsidP="007C0FB8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 w:rsidRPr="00DD7EE8">
              <w:rPr>
                <w:rFonts w:ascii="Arial" w:eastAsia="Times New Roman" w:hAnsi="Arial" w:cs="Arial"/>
                <w:noProof/>
                <w:color w:val="000000"/>
                <w:sz w:val="29"/>
                <w:szCs w:val="29"/>
                <w:lang w:eastAsia="fr-FR"/>
              </w:rPr>
              <w:drawing>
                <wp:inline distT="0" distB="0" distL="0" distR="0" wp14:anchorId="5DBF084D" wp14:editId="04AE4A2B">
                  <wp:extent cx="554964" cy="790575"/>
                  <wp:effectExtent l="0" t="0" r="0" b="0"/>
                  <wp:docPr id="11" name="Image 11" descr="création d'entreprise : le questionnaire pour mieux connaître les cl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éation d'entreprise : le questionnaire pour mieux connaître les cl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64" cy="83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pct"/>
            <w:shd w:val="clear" w:color="auto" w:fill="EEECE1" w:themeFill="background2"/>
          </w:tcPr>
          <w:p w14:paraId="3C17A8F7" w14:textId="77777777" w:rsidR="00C2265F" w:rsidRDefault="006B6A85" w:rsidP="00CB1099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C2265F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Clientèle potentielle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 :</w:t>
            </w:r>
          </w:p>
          <w:p w14:paraId="72B9E6C4" w14:textId="77777777" w:rsidR="00C2265F" w:rsidRDefault="00C2265F" w:rsidP="00CB1099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60D6E1A4" w14:textId="77777777" w:rsidR="00C2265F" w:rsidRDefault="006B6A85" w:rsidP="00CB1099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C2265F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Cible au démarrage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 : </w:t>
            </w:r>
          </w:p>
          <w:p w14:paraId="2E9B34E9" w14:textId="77777777" w:rsidR="00C2265F" w:rsidRDefault="00C2265F" w:rsidP="00CB1099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13498A71" w14:textId="77777777" w:rsidR="006B6A85" w:rsidRPr="00C2265F" w:rsidRDefault="00C2265F" w:rsidP="00CB1099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</w:pPr>
            <w:r w:rsidRPr="00C2265F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D</w:t>
            </w:r>
            <w:r w:rsidR="00CB1099" w:rsidRPr="00C2265F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omaines d’activité</w:t>
            </w:r>
            <w:r w:rsidRPr="00C2265F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 xml:space="preserve"> : </w:t>
            </w:r>
          </w:p>
          <w:p w14:paraId="0750C295" w14:textId="77777777" w:rsidR="00C2265F" w:rsidRPr="00693866" w:rsidRDefault="00C2265F" w:rsidP="00CB1099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45E8C4B6" w14:textId="77777777" w:rsidR="00C2265F" w:rsidRPr="00871CB6" w:rsidRDefault="00C2265F" w:rsidP="00C2265F">
      <w:pPr>
        <w:rPr>
          <w:rFonts w:ascii="Arial" w:hAnsi="Arial" w:cs="Arial"/>
          <w:color w:val="auto"/>
          <w:lang w:val="fr-FR"/>
        </w:rPr>
      </w:pPr>
    </w:p>
    <w:p w14:paraId="0DCF64F8" w14:textId="77777777" w:rsidR="00B57583" w:rsidRDefault="00856ED2">
      <w:pPr>
        <w:pStyle w:val="Titre2"/>
        <w:rPr>
          <w:rFonts w:ascii="Arial" w:hAnsi="Arial" w:cs="Arial"/>
          <w:color w:val="auto"/>
          <w:lang w:val="fr-FR"/>
        </w:rPr>
      </w:pPr>
      <w:bookmarkStart w:id="24" w:name="_Toc533090640"/>
      <w:r w:rsidRPr="00871CB6">
        <w:rPr>
          <w:rFonts w:ascii="Arial" w:hAnsi="Arial" w:cs="Arial"/>
          <w:color w:val="auto"/>
          <w:lang w:val="fr-FR"/>
        </w:rPr>
        <w:t>Concurrence</w:t>
      </w:r>
      <w:bookmarkEnd w:id="24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705"/>
        <w:gridCol w:w="8391"/>
      </w:tblGrid>
      <w:tr w:rsidR="00C32820" w:rsidRPr="0014185E" w14:paraId="0D72F5E0" w14:textId="77777777" w:rsidTr="00C32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EECE1" w:themeFill="background2"/>
            <w:vAlign w:val="center"/>
          </w:tcPr>
          <w:p w14:paraId="68613251" w14:textId="77777777" w:rsidR="001729DD" w:rsidRPr="00871CB6" w:rsidRDefault="00C32820" w:rsidP="00C32820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2D5FFF15" wp14:editId="56C98997">
                  <wp:extent cx="447675" cy="447675"/>
                  <wp:effectExtent l="0" t="0" r="0" b="0"/>
                  <wp:docPr id="10" name="Graphique 10" descr="Rés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etwork.svg"/>
                          <pic:cNvPicPr/>
                        </pic:nvPicPr>
                        <pic:blipFill>
                          <a:blip r:embed="rId50">
                            <a:extLs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pct"/>
            <w:shd w:val="clear" w:color="auto" w:fill="EEECE1" w:themeFill="background2"/>
          </w:tcPr>
          <w:p w14:paraId="73D43E6A" w14:textId="77777777" w:rsidR="001729DD" w:rsidRDefault="001729DD" w:rsidP="001729DD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</w:pPr>
            <w:r w:rsidRPr="004A7625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 xml:space="preserve">La recherche de la concurrence directe : </w:t>
            </w:r>
            <w:r w:rsidR="00C2265F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 xml:space="preserve"> </w:t>
            </w:r>
          </w:p>
          <w:p w14:paraId="306B656A" w14:textId="77777777" w:rsidR="00C2265F" w:rsidRPr="004A7625" w:rsidRDefault="00C2265F" w:rsidP="001729DD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</w:pPr>
          </w:p>
          <w:p w14:paraId="231E658E" w14:textId="77777777" w:rsidR="004812B4" w:rsidRDefault="004812B4" w:rsidP="001729DD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En termes d’activité, </w:t>
            </w:r>
            <w:r w:rsidR="00590345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les codes APE sont :</w:t>
            </w:r>
          </w:p>
          <w:p w14:paraId="602ACE74" w14:textId="77777777" w:rsidR="00C2265F" w:rsidRDefault="00C2265F" w:rsidP="001729DD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653F181F" w14:textId="77777777" w:rsidR="00590345" w:rsidRDefault="0052528B" w:rsidP="001729DD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Les offres de prestations sont : </w:t>
            </w:r>
          </w:p>
          <w:p w14:paraId="408D5140" w14:textId="77777777" w:rsidR="007F178E" w:rsidRDefault="007F178E" w:rsidP="007F178E">
            <w:pPr>
              <w:pStyle w:val="Conseils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0872E4FC" w14:textId="77777777" w:rsidR="008D02CC" w:rsidRDefault="007F178E" w:rsidP="007F178E">
            <w:pPr>
              <w:pStyle w:val="Conseils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</w:pPr>
            <w:r w:rsidRPr="00D8159B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 xml:space="preserve">Concurrence </w:t>
            </w:r>
            <w:r w:rsidR="008D02CC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in</w:t>
            </w:r>
            <w:r w:rsidRPr="00D8159B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 xml:space="preserve">directe : </w:t>
            </w:r>
          </w:p>
          <w:p w14:paraId="3AC75E21" w14:textId="77777777" w:rsidR="007F178E" w:rsidRPr="00FA7217" w:rsidRDefault="007F178E" w:rsidP="007F178E">
            <w:pPr>
              <w:pStyle w:val="Conseils"/>
              <w:numPr>
                <w:ilvl w:val="0"/>
                <w:numId w:val="11"/>
              </w:num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0E4F5CB5" w14:textId="77777777" w:rsidR="009B12D3" w:rsidRDefault="009B12D3" w:rsidP="00A30AEB">
      <w:pPr>
        <w:spacing w:after="0" w:line="240" w:lineRule="auto"/>
        <w:rPr>
          <w:lang w:val="fr-FR"/>
        </w:rPr>
      </w:pPr>
    </w:p>
    <w:p w14:paraId="15A4466D" w14:textId="77777777" w:rsidR="00B57583" w:rsidRDefault="00856ED2">
      <w:pPr>
        <w:pStyle w:val="Titre2"/>
        <w:rPr>
          <w:rFonts w:ascii="Arial" w:hAnsi="Arial" w:cs="Arial"/>
          <w:color w:val="auto"/>
          <w:lang w:val="fr-FR"/>
        </w:rPr>
      </w:pPr>
      <w:bookmarkStart w:id="25" w:name="_Toc533090642"/>
      <w:r w:rsidRPr="00871CB6">
        <w:rPr>
          <w:rFonts w:ascii="Arial" w:hAnsi="Arial" w:cs="Arial"/>
          <w:color w:val="auto"/>
          <w:lang w:val="fr-FR"/>
        </w:rPr>
        <w:lastRenderedPageBreak/>
        <w:t>Prix</w:t>
      </w:r>
      <w:r w:rsidR="005A4E21">
        <w:rPr>
          <w:rStyle w:val="Appelnotedebasdep"/>
          <w:rFonts w:ascii="Arial" w:hAnsi="Arial" w:cs="Arial"/>
          <w:color w:val="auto"/>
          <w:lang w:val="fr-FR"/>
        </w:rPr>
        <w:footnoteReference w:id="1"/>
      </w:r>
      <w:bookmarkEnd w:id="25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468"/>
      </w:tblGrid>
      <w:tr w:rsidR="0089396D" w:rsidRPr="0014185E" w14:paraId="63097D1F" w14:textId="77777777" w:rsidTr="00DD6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shd w:val="clear" w:color="auto" w:fill="EEECE1" w:themeFill="background2"/>
            <w:vAlign w:val="center"/>
          </w:tcPr>
          <w:p w14:paraId="5A2E7FB0" w14:textId="77777777" w:rsidR="0089396D" w:rsidRPr="00DD66EB" w:rsidRDefault="00DD66EB" w:rsidP="00557A74">
            <w:pPr>
              <w:pStyle w:val="Icne"/>
              <w:rPr>
                <w:rFonts w:ascii="Arial" w:hAnsi="Arial" w:cs="Arial"/>
                <w:color w:val="auto"/>
                <w:sz w:val="52"/>
                <w:szCs w:val="52"/>
                <w:lang w:val="fr-FR"/>
              </w:rPr>
            </w:pPr>
            <w:r w:rsidRPr="00DD66EB">
              <w:rPr>
                <w:rFonts w:ascii="Arial" w:hAnsi="Arial" w:cs="Arial"/>
                <w:color w:val="auto"/>
                <w:sz w:val="52"/>
                <w:szCs w:val="52"/>
                <w:lang w:val="fr-FR"/>
              </w:rPr>
              <w:t>€</w:t>
            </w:r>
          </w:p>
        </w:tc>
        <w:tc>
          <w:tcPr>
            <w:tcW w:w="8468" w:type="dxa"/>
            <w:shd w:val="clear" w:color="auto" w:fill="EEECE1" w:themeFill="background2"/>
          </w:tcPr>
          <w:p w14:paraId="44E576B4" w14:textId="77777777" w:rsidR="00C2265F" w:rsidRDefault="00C2265F" w:rsidP="00C2265F">
            <w:pPr>
              <w:pStyle w:val="Conseils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 w:rsidRPr="00C2265F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 xml:space="preserve">Comment j’ai établi </w:t>
            </w:r>
            <w:r w:rsidR="00DD66EB" w:rsidRPr="00C2265F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ma politique de prix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 :</w:t>
            </w:r>
          </w:p>
          <w:p w14:paraId="3207A338" w14:textId="77777777" w:rsidR="00DD66EB" w:rsidRDefault="00DD66EB" w:rsidP="00FC0C59">
            <w:pPr>
              <w:pStyle w:val="Conseils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6A0D6E4A" w14:textId="77777777" w:rsidR="00C2265F" w:rsidRDefault="00C2265F" w:rsidP="00FC0C59">
            <w:pPr>
              <w:pStyle w:val="Conseils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204CE9A5" w14:textId="77777777" w:rsidR="005A4E21" w:rsidRDefault="00C2265F" w:rsidP="00C2265F">
            <w:pPr>
              <w:pStyle w:val="Conseils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P</w:t>
            </w:r>
            <w:r w:rsidR="00C75B64" w:rsidRPr="00C2265F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osition concurrentielle</w:t>
            </w:r>
            <w:r w:rsidR="00C75B64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 : </w:t>
            </w:r>
          </w:p>
          <w:p w14:paraId="41AC33D6" w14:textId="77777777" w:rsidR="00C2265F" w:rsidRDefault="00C2265F" w:rsidP="00C2265F">
            <w:pPr>
              <w:pStyle w:val="Conseils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064D6ADE" w14:textId="77777777" w:rsidR="00C2265F" w:rsidRPr="001729DD" w:rsidRDefault="00C2265F" w:rsidP="00C2265F">
            <w:pPr>
              <w:pStyle w:val="Conseils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7E11EA1F" w14:textId="77777777" w:rsidR="0089396D" w:rsidRDefault="0089396D" w:rsidP="00A30AEB">
      <w:pPr>
        <w:spacing w:after="0"/>
        <w:rPr>
          <w:lang w:val="fr-FR"/>
        </w:rPr>
      </w:pPr>
    </w:p>
    <w:p w14:paraId="104F9BA1" w14:textId="77777777" w:rsidR="00585875" w:rsidRDefault="00585875" w:rsidP="00585875">
      <w:pPr>
        <w:pStyle w:val="Titre2"/>
        <w:rPr>
          <w:rFonts w:ascii="Arial" w:hAnsi="Arial" w:cs="Arial"/>
          <w:color w:val="auto"/>
          <w:lang w:val="fr-FR"/>
        </w:rPr>
      </w:pPr>
      <w:bookmarkStart w:id="26" w:name="_Toc533090643"/>
      <w:r>
        <w:rPr>
          <w:rFonts w:ascii="Arial" w:hAnsi="Arial" w:cs="Arial"/>
          <w:color w:val="auto"/>
          <w:lang w:val="fr-FR"/>
        </w:rPr>
        <w:t>Indicateurs de performance</w:t>
      </w:r>
      <w:bookmarkEnd w:id="26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750"/>
        <w:gridCol w:w="8346"/>
      </w:tblGrid>
      <w:tr w:rsidR="00585875" w:rsidRPr="0014185E" w14:paraId="577AEE53" w14:textId="77777777" w:rsidTr="00C6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shd w:val="clear" w:color="auto" w:fill="EEECE1" w:themeFill="background2"/>
            <w:vAlign w:val="center"/>
          </w:tcPr>
          <w:p w14:paraId="59122669" w14:textId="77777777" w:rsidR="00585875" w:rsidRPr="00871CB6" w:rsidRDefault="00585875" w:rsidP="00C60DAE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0CB05235" wp14:editId="634E6164">
                  <wp:extent cx="466725" cy="466725"/>
                  <wp:effectExtent l="0" t="0" r="9525" b="0"/>
                  <wp:docPr id="8" name="Graphique 8" descr="Tendance à la hau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UpwardTrend_LTR.svg"/>
                          <pic:cNvPicPr/>
                        </pic:nvPicPr>
                        <pic:blipFill>
                          <a:blip r:embed="rId52">
                            <a:extLs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pct"/>
            <w:shd w:val="clear" w:color="auto" w:fill="EEECE1" w:themeFill="background2"/>
          </w:tcPr>
          <w:p w14:paraId="28586975" w14:textId="77777777" w:rsidR="00585875" w:rsidRDefault="00585875" w:rsidP="00C60DAE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Pour surveiller mon activité, </w:t>
            </w:r>
            <w:r w:rsidR="0054091D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notamment pour le démarrage,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j’ai choisi des indicateurs de performance </w:t>
            </w:r>
            <w:r w:rsidR="00C2265F"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 xml:space="preserve">comme : </w:t>
            </w:r>
          </w:p>
          <w:p w14:paraId="62D262C7" w14:textId="77777777" w:rsidR="00585875" w:rsidRDefault="00585875" w:rsidP="0054091D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3C244BC1" w14:textId="77777777" w:rsidR="00C2265F" w:rsidRPr="00693866" w:rsidRDefault="00C2265F" w:rsidP="0054091D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2215BD5F" w14:textId="77777777" w:rsidR="00C2265F" w:rsidRDefault="00C2265F" w:rsidP="00D34C42">
      <w:pPr>
        <w:pStyle w:val="Titre2"/>
        <w:rPr>
          <w:rFonts w:ascii="Arial" w:hAnsi="Arial" w:cs="Arial"/>
          <w:color w:val="auto"/>
          <w:lang w:val="fr-FR"/>
        </w:rPr>
      </w:pPr>
      <w:bookmarkStart w:id="27" w:name="_Toc533090644"/>
    </w:p>
    <w:p w14:paraId="370EA979" w14:textId="77777777" w:rsidR="00D34C42" w:rsidRDefault="00D34C42" w:rsidP="00D34C42">
      <w:pPr>
        <w:pStyle w:val="Titre2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Publicité et promotion</w:t>
      </w:r>
      <w:bookmarkEnd w:id="27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795"/>
        <w:gridCol w:w="8301"/>
      </w:tblGrid>
      <w:tr w:rsidR="00D34C42" w:rsidRPr="0014185E" w14:paraId="7EA8A2B5" w14:textId="77777777" w:rsidTr="00C6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shd w:val="clear" w:color="auto" w:fill="EEECE1" w:themeFill="background2"/>
            <w:vAlign w:val="center"/>
          </w:tcPr>
          <w:p w14:paraId="48885721" w14:textId="77777777" w:rsidR="00D34C42" w:rsidRPr="00871CB6" w:rsidRDefault="00D34C42" w:rsidP="00C60DAE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50FB24A0" wp14:editId="4DB8EC29">
                  <wp:extent cx="504825" cy="504825"/>
                  <wp:effectExtent l="0" t="0" r="0" b="9525"/>
                  <wp:docPr id="12" name="Graphique 12" descr="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icrophone.svg"/>
                          <pic:cNvPicPr/>
                        </pic:nvPicPr>
                        <pic:blipFill>
                          <a:blip r:embed="rId54">
                            <a:extLs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pct"/>
            <w:shd w:val="clear" w:color="auto" w:fill="EEECE1" w:themeFill="background2"/>
          </w:tcPr>
          <w:p w14:paraId="31837477" w14:textId="77777777" w:rsidR="00D34C42" w:rsidRDefault="00D34C42" w:rsidP="00C60DAE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  <w:t>J’envisage de communiquer sur mon entreprise via :</w:t>
            </w:r>
          </w:p>
          <w:p w14:paraId="1B17CD27" w14:textId="77777777" w:rsidR="00C2265F" w:rsidRDefault="00C2265F" w:rsidP="00C60DAE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7B26156D" w14:textId="77777777" w:rsidR="00C2265F" w:rsidRDefault="00C2265F" w:rsidP="00C60DAE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7F10E2A4" w14:textId="77777777" w:rsidR="002B32A3" w:rsidRPr="002B32A3" w:rsidRDefault="002B32A3" w:rsidP="00C60DAE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</w:pPr>
            <w:r w:rsidRPr="002B32A3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lang w:val="fr-FR"/>
              </w:rPr>
              <w:t>Moyens commerciaux</w:t>
            </w:r>
          </w:p>
          <w:p w14:paraId="45D3AB15" w14:textId="77777777" w:rsidR="002B32A3" w:rsidRDefault="002B32A3" w:rsidP="00C60DAE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6457280F" w14:textId="77777777" w:rsidR="00C2265F" w:rsidRPr="002B32A3" w:rsidRDefault="00C2265F" w:rsidP="00C60DAE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26770319" w14:textId="77777777" w:rsidR="00D34C42" w:rsidRPr="002B32A3" w:rsidRDefault="00D34C42" w:rsidP="00EB4B7C">
      <w:pPr>
        <w:spacing w:after="0"/>
        <w:rPr>
          <w:lang w:val="fr-FR"/>
        </w:rPr>
      </w:pPr>
    </w:p>
    <w:p w14:paraId="3EBEADF9" w14:textId="77777777" w:rsidR="00B57583" w:rsidRDefault="00856ED2" w:rsidP="00B41F5D">
      <w:pPr>
        <w:pStyle w:val="Titre2"/>
        <w:rPr>
          <w:rFonts w:ascii="Arial" w:hAnsi="Arial" w:cs="Arial"/>
          <w:color w:val="auto"/>
          <w:sz w:val="24"/>
          <w:szCs w:val="24"/>
          <w:lang w:val="fr-FR"/>
        </w:rPr>
      </w:pPr>
      <w:bookmarkStart w:id="28" w:name="_Toc533090645"/>
      <w:r w:rsidRPr="00B41F5D">
        <w:rPr>
          <w:rFonts w:ascii="Arial" w:hAnsi="Arial" w:cs="Arial"/>
          <w:color w:val="auto"/>
          <w:sz w:val="24"/>
          <w:szCs w:val="24"/>
          <w:lang w:val="fr-FR"/>
        </w:rPr>
        <w:t>Stratégie et mise en œuvre</w:t>
      </w:r>
      <w:bookmarkEnd w:id="28"/>
    </w:p>
    <w:tbl>
      <w:tblPr>
        <w:tblStyle w:val="Tableaudeconseil"/>
        <w:tblW w:w="5014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810"/>
        <w:gridCol w:w="8286"/>
      </w:tblGrid>
      <w:tr w:rsidR="00B41F5D" w:rsidRPr="00FA7217" w14:paraId="79F402C6" w14:textId="77777777" w:rsidTr="00C6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shd w:val="clear" w:color="auto" w:fill="EEECE1" w:themeFill="background2"/>
            <w:vAlign w:val="center"/>
          </w:tcPr>
          <w:p w14:paraId="342505C5" w14:textId="77777777" w:rsidR="00B41F5D" w:rsidRPr="00871CB6" w:rsidRDefault="00DA34DA" w:rsidP="00C60DAE">
            <w:pPr>
              <w:pStyle w:val="Icne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noProof/>
                <w:color w:val="auto"/>
                <w:lang w:val="fr-FR"/>
              </w:rPr>
              <w:drawing>
                <wp:inline distT="0" distB="0" distL="0" distR="0" wp14:anchorId="4A48B929" wp14:editId="62F432AF">
                  <wp:extent cx="514350" cy="514350"/>
                  <wp:effectExtent l="0" t="0" r="0" b="0"/>
                  <wp:docPr id="18" name="Graphique 18" descr="Marcher à quatre pat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rawl.svg"/>
                          <pic:cNvPicPr/>
                        </pic:nvPicPr>
                        <pic:blipFill>
                          <a:blip r:embed="rId56">
                            <a:extLst>
                              <a:ext uri="{96DAC541-7B7A-43D3-8B79-37D633B846F1}">
                                <asvg:svgBlip xmlns:asvg="http://schemas.microsoft.com/office/drawing/2016/SVG/main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pct"/>
            <w:shd w:val="clear" w:color="auto" w:fill="EEECE1" w:themeFill="background2"/>
          </w:tcPr>
          <w:p w14:paraId="0B5B2804" w14:textId="77777777" w:rsidR="00914E73" w:rsidRDefault="00914E73" w:rsidP="00C60DAE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  <w:p w14:paraId="431AE5F0" w14:textId="77777777" w:rsidR="00C2265F" w:rsidRPr="00693866" w:rsidRDefault="00C2265F" w:rsidP="00C60DAE">
            <w:pPr>
              <w:pStyle w:val="Conseil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211B56EC" w14:textId="77777777" w:rsidR="00B41F5D" w:rsidRDefault="00B41F5D" w:rsidP="00B41F5D">
      <w:pPr>
        <w:rPr>
          <w:lang w:val="fr-FR"/>
        </w:rPr>
      </w:pPr>
    </w:p>
    <w:p w14:paraId="30E27247" w14:textId="77777777" w:rsidR="00B41F5D" w:rsidRPr="00FA7217" w:rsidRDefault="00FA7217" w:rsidP="00FA7217">
      <w:pPr>
        <w:pStyle w:val="Titre1"/>
        <w:rPr>
          <w:rFonts w:ascii="Arial" w:hAnsi="Arial" w:cs="Arial"/>
          <w:lang w:val="fr-FR"/>
        </w:rPr>
      </w:pPr>
      <w:bookmarkStart w:id="29" w:name="_Toc533090646"/>
      <w:r w:rsidRPr="00FA7217">
        <w:rPr>
          <w:rFonts w:ascii="Arial" w:hAnsi="Arial" w:cs="Arial"/>
          <w:lang w:val="fr-FR"/>
        </w:rPr>
        <w:t>Sources documentaires</w:t>
      </w:r>
      <w:bookmarkEnd w:id="29"/>
    </w:p>
    <w:p w14:paraId="7A46DFC3" w14:textId="77777777" w:rsidR="00FA7217" w:rsidRPr="00FA7217" w:rsidRDefault="00FA7217" w:rsidP="00FA7217">
      <w:pPr>
        <w:spacing w:after="0"/>
        <w:rPr>
          <w:rFonts w:ascii="Arial" w:hAnsi="Arial" w:cs="Arial"/>
          <w:color w:val="auto"/>
          <w:lang w:val="fr-FR"/>
        </w:rPr>
      </w:pPr>
    </w:p>
    <w:p w14:paraId="0C03311B" w14:textId="77777777" w:rsidR="00FA7217" w:rsidRPr="00FA7217" w:rsidRDefault="00FA7217" w:rsidP="00FA7217">
      <w:pPr>
        <w:spacing w:after="0"/>
        <w:rPr>
          <w:rFonts w:ascii="Arial" w:hAnsi="Arial" w:cs="Arial"/>
          <w:color w:val="auto"/>
          <w:lang w:val="fr-FR"/>
        </w:rPr>
      </w:pPr>
    </w:p>
    <w:p w14:paraId="717F969F" w14:textId="77777777" w:rsidR="00B41F5D" w:rsidRPr="00B41F5D" w:rsidRDefault="00B41F5D" w:rsidP="00B41F5D">
      <w:pPr>
        <w:rPr>
          <w:lang w:val="fr-FR"/>
        </w:rPr>
      </w:pPr>
    </w:p>
    <w:p w14:paraId="46C24C58" w14:textId="77777777" w:rsidR="00B57583" w:rsidRPr="00871CB6" w:rsidRDefault="00856ED2">
      <w:pPr>
        <w:pStyle w:val="Titre1"/>
        <w:keepNext w:val="0"/>
        <w:keepLines w:val="0"/>
        <w:pageBreakBefore/>
        <w:rPr>
          <w:rFonts w:ascii="Arial" w:hAnsi="Arial" w:cs="Arial"/>
          <w:color w:val="auto"/>
          <w:lang w:val="fr-FR"/>
        </w:rPr>
      </w:pPr>
      <w:bookmarkStart w:id="30" w:name="_Toc533090647"/>
      <w:r w:rsidRPr="00871CB6">
        <w:rPr>
          <w:rFonts w:ascii="Arial" w:hAnsi="Arial" w:cs="Arial"/>
          <w:color w:val="auto"/>
          <w:lang w:val="fr-FR"/>
        </w:rPr>
        <w:lastRenderedPageBreak/>
        <w:t>Annexe</w:t>
      </w:r>
      <w:r w:rsidR="00FA7217">
        <w:rPr>
          <w:rFonts w:ascii="Arial" w:hAnsi="Arial" w:cs="Arial"/>
          <w:color w:val="auto"/>
          <w:lang w:val="fr-FR"/>
        </w:rPr>
        <w:t>s</w:t>
      </w:r>
      <w:bookmarkEnd w:id="30"/>
    </w:p>
    <w:p w14:paraId="26F7AC1B" w14:textId="77777777" w:rsidR="00B57583" w:rsidRDefault="00856ED2">
      <w:pPr>
        <w:pStyle w:val="Titre2"/>
        <w:rPr>
          <w:rFonts w:ascii="Arial" w:hAnsi="Arial" w:cs="Arial"/>
          <w:color w:val="auto"/>
          <w:lang w:val="fr-FR"/>
        </w:rPr>
      </w:pPr>
      <w:bookmarkStart w:id="31" w:name="_Toc533090648"/>
      <w:r w:rsidRPr="00871CB6">
        <w:rPr>
          <w:rFonts w:ascii="Arial" w:hAnsi="Arial" w:cs="Arial"/>
          <w:color w:val="auto"/>
          <w:lang w:val="fr-FR"/>
        </w:rPr>
        <w:t>Coûts de démarrage</w:t>
      </w:r>
      <w:r w:rsidR="00BA2B9F">
        <w:rPr>
          <w:rFonts w:ascii="Arial" w:hAnsi="Arial" w:cs="Arial"/>
          <w:color w:val="auto"/>
          <w:lang w:val="fr-FR"/>
        </w:rPr>
        <w:t xml:space="preserve"> 1</w:t>
      </w:r>
      <w:r w:rsidR="00BA2B9F" w:rsidRPr="00BA2B9F">
        <w:rPr>
          <w:rFonts w:ascii="Arial" w:hAnsi="Arial" w:cs="Arial"/>
          <w:color w:val="auto"/>
          <w:vertAlign w:val="superscript"/>
          <w:lang w:val="fr-FR"/>
        </w:rPr>
        <w:t>er</w:t>
      </w:r>
      <w:r w:rsidR="00BA2B9F">
        <w:rPr>
          <w:rFonts w:ascii="Arial" w:hAnsi="Arial" w:cs="Arial"/>
          <w:color w:val="auto"/>
          <w:lang w:val="fr-FR"/>
        </w:rPr>
        <w:t xml:space="preserve"> jour</w:t>
      </w:r>
      <w:bookmarkEnd w:id="31"/>
    </w:p>
    <w:tbl>
      <w:tblPr>
        <w:tblStyle w:val="TableauGrille3-Accentuation4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851"/>
      </w:tblGrid>
      <w:tr w:rsidR="00BA2B9F" w:rsidRPr="00BA2B9F" w14:paraId="053481AE" w14:textId="77777777" w:rsidTr="00BA2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4" w:type="dxa"/>
          </w:tcPr>
          <w:p w14:paraId="06923D03" w14:textId="77777777" w:rsidR="00BA2B9F" w:rsidRPr="00BA2B9F" w:rsidRDefault="00BA2B9F" w:rsidP="00BA2B9F">
            <w:pPr>
              <w:spacing w:before="240"/>
              <w:jc w:val="center"/>
              <w:rPr>
                <w:rFonts w:ascii="Arial" w:hAnsi="Arial" w:cs="Arial"/>
                <w:color w:val="auto"/>
                <w:lang w:val="fr-FR"/>
              </w:rPr>
            </w:pPr>
            <w:r w:rsidRPr="00BA2B9F">
              <w:rPr>
                <w:rFonts w:ascii="Arial" w:hAnsi="Arial" w:cs="Arial"/>
                <w:color w:val="auto"/>
                <w:lang w:val="fr-FR"/>
              </w:rPr>
              <w:t>Compte bancaire</w:t>
            </w:r>
          </w:p>
        </w:tc>
        <w:tc>
          <w:tcPr>
            <w:tcW w:w="851" w:type="dxa"/>
          </w:tcPr>
          <w:p w14:paraId="333B4E38" w14:textId="77777777" w:rsidR="00BA2B9F" w:rsidRPr="00BA2B9F" w:rsidRDefault="00BA2B9F" w:rsidP="00BA2B9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FR"/>
              </w:rPr>
            </w:pPr>
          </w:p>
        </w:tc>
      </w:tr>
      <w:tr w:rsidR="00BA2B9F" w:rsidRPr="00BA2B9F" w14:paraId="2C147670" w14:textId="77777777" w:rsidTr="00BA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A5FA0B0" w14:textId="77777777" w:rsidR="00BA2B9F" w:rsidRPr="00BA2B9F" w:rsidRDefault="00BA2B9F" w:rsidP="00BA2B9F">
            <w:pPr>
              <w:spacing w:before="240"/>
              <w:jc w:val="center"/>
              <w:rPr>
                <w:rFonts w:ascii="Arial" w:hAnsi="Arial" w:cs="Arial"/>
                <w:color w:val="auto"/>
                <w:lang w:val="fr-FR"/>
              </w:rPr>
            </w:pPr>
            <w:r w:rsidRPr="00BA2B9F">
              <w:rPr>
                <w:rFonts w:ascii="Arial" w:hAnsi="Arial" w:cs="Arial"/>
                <w:color w:val="auto"/>
                <w:lang w:val="fr-FR"/>
              </w:rPr>
              <w:t>Assurance RCP</w:t>
            </w:r>
          </w:p>
        </w:tc>
        <w:tc>
          <w:tcPr>
            <w:tcW w:w="851" w:type="dxa"/>
          </w:tcPr>
          <w:p w14:paraId="51A46DC8" w14:textId="77777777" w:rsidR="00BA2B9F" w:rsidRPr="00BA2B9F" w:rsidRDefault="00BA2B9F" w:rsidP="00BA2B9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FR"/>
              </w:rPr>
            </w:pPr>
          </w:p>
        </w:tc>
      </w:tr>
      <w:tr w:rsidR="00BA2B9F" w:rsidRPr="00BA2B9F" w14:paraId="15C14AB0" w14:textId="77777777" w:rsidTr="00BA2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81065EE" w14:textId="77777777" w:rsidR="00BA2B9F" w:rsidRPr="00BA2B9F" w:rsidRDefault="00BA2B9F" w:rsidP="00BA2B9F">
            <w:pPr>
              <w:spacing w:before="240"/>
              <w:jc w:val="center"/>
              <w:rPr>
                <w:rFonts w:ascii="Arial" w:hAnsi="Arial" w:cs="Arial"/>
                <w:color w:val="auto"/>
                <w:lang w:val="fr-FR"/>
              </w:rPr>
            </w:pPr>
            <w:r w:rsidRPr="00BA2B9F">
              <w:rPr>
                <w:rFonts w:ascii="Arial" w:hAnsi="Arial" w:cs="Arial"/>
                <w:color w:val="auto"/>
                <w:lang w:val="fr-FR"/>
              </w:rPr>
              <w:t>Cartes de visite, piles, cartouches, papier</w:t>
            </w:r>
          </w:p>
        </w:tc>
        <w:tc>
          <w:tcPr>
            <w:tcW w:w="851" w:type="dxa"/>
          </w:tcPr>
          <w:p w14:paraId="18231AA1" w14:textId="77777777" w:rsidR="00BA2B9F" w:rsidRPr="00BA2B9F" w:rsidRDefault="00BA2B9F" w:rsidP="00BA2B9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FR"/>
              </w:rPr>
            </w:pPr>
          </w:p>
        </w:tc>
      </w:tr>
      <w:tr w:rsidR="00BA2B9F" w:rsidRPr="00BA2B9F" w14:paraId="4FF94E33" w14:textId="77777777" w:rsidTr="00BA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35AFE42" w14:textId="77777777" w:rsidR="00BA2B9F" w:rsidRPr="00BA2B9F" w:rsidRDefault="00BA2B9F" w:rsidP="00BA2B9F">
            <w:pPr>
              <w:spacing w:before="240"/>
              <w:jc w:val="center"/>
              <w:rPr>
                <w:rFonts w:ascii="Arial" w:hAnsi="Arial" w:cs="Arial"/>
                <w:color w:val="auto"/>
                <w:lang w:val="fr-FR"/>
              </w:rPr>
            </w:pPr>
            <w:r w:rsidRPr="00BA2B9F">
              <w:rPr>
                <w:rFonts w:ascii="Arial" w:hAnsi="Arial" w:cs="Arial"/>
                <w:color w:val="auto"/>
                <w:lang w:val="fr-FR"/>
              </w:rPr>
              <w:t>Brochures/Flyers</w:t>
            </w:r>
          </w:p>
        </w:tc>
        <w:tc>
          <w:tcPr>
            <w:tcW w:w="851" w:type="dxa"/>
          </w:tcPr>
          <w:p w14:paraId="44D8E5EB" w14:textId="77777777" w:rsidR="00BA2B9F" w:rsidRPr="00BA2B9F" w:rsidRDefault="00BA2B9F" w:rsidP="00BA2B9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FR"/>
              </w:rPr>
            </w:pPr>
          </w:p>
        </w:tc>
      </w:tr>
      <w:tr w:rsidR="00BA2B9F" w:rsidRPr="00BA2B9F" w14:paraId="4BF9D719" w14:textId="77777777" w:rsidTr="00BA2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A39CE99" w14:textId="77777777" w:rsidR="00BA2B9F" w:rsidRPr="00BA2B9F" w:rsidRDefault="00BA2B9F" w:rsidP="00BA2B9F">
            <w:pPr>
              <w:spacing w:before="240"/>
              <w:jc w:val="center"/>
              <w:rPr>
                <w:rFonts w:ascii="Arial" w:hAnsi="Arial" w:cs="Arial"/>
                <w:color w:val="auto"/>
                <w:lang w:val="fr-FR"/>
              </w:rPr>
            </w:pPr>
            <w:r w:rsidRPr="00BA2B9F">
              <w:rPr>
                <w:rFonts w:ascii="Arial" w:hAnsi="Arial" w:cs="Arial"/>
                <w:color w:val="auto"/>
                <w:lang w:val="fr-FR"/>
              </w:rPr>
              <w:t>TOTAL</w:t>
            </w:r>
          </w:p>
        </w:tc>
        <w:tc>
          <w:tcPr>
            <w:tcW w:w="851" w:type="dxa"/>
          </w:tcPr>
          <w:p w14:paraId="06B795C8" w14:textId="77777777" w:rsidR="00BA2B9F" w:rsidRPr="00BA2B9F" w:rsidRDefault="00BA2B9F" w:rsidP="00BA2B9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FR"/>
              </w:rPr>
            </w:pPr>
          </w:p>
        </w:tc>
      </w:tr>
    </w:tbl>
    <w:p w14:paraId="4ABDB1D3" w14:textId="77777777" w:rsidR="00BA2B9F" w:rsidRDefault="00BA2B9F" w:rsidP="00BA2B9F">
      <w:pPr>
        <w:rPr>
          <w:lang w:val="fr-FR"/>
        </w:rPr>
      </w:pPr>
    </w:p>
    <w:p w14:paraId="6A5BBA06" w14:textId="77777777" w:rsidR="00B57583" w:rsidRDefault="00B57583">
      <w:pPr>
        <w:rPr>
          <w:lang w:val="fr-FR"/>
        </w:rPr>
      </w:pPr>
    </w:p>
    <w:p w14:paraId="5BFC783B" w14:textId="77777777" w:rsidR="005379A6" w:rsidRDefault="005379A6">
      <w:pPr>
        <w:rPr>
          <w:lang w:val="fr-FR"/>
        </w:rPr>
      </w:pPr>
      <w:r>
        <w:rPr>
          <w:lang w:val="fr-FR"/>
        </w:rPr>
        <w:t>PLAN DE TRESORERIE</w:t>
      </w:r>
    </w:p>
    <w:p w14:paraId="7F9D5987" w14:textId="77777777" w:rsidR="005379A6" w:rsidRDefault="005379A6">
      <w:pPr>
        <w:rPr>
          <w:lang w:val="fr-FR"/>
        </w:rPr>
      </w:pPr>
      <w:r>
        <w:rPr>
          <w:lang w:val="fr-FR"/>
        </w:rPr>
        <w:t>COMPTE RENDU DES PREVISIONS DE RECETTES</w:t>
      </w:r>
    </w:p>
    <w:p w14:paraId="52809809" w14:textId="77777777" w:rsidR="005379A6" w:rsidRDefault="005379A6">
      <w:pPr>
        <w:rPr>
          <w:lang w:val="fr-FR"/>
        </w:rPr>
      </w:pPr>
      <w:r>
        <w:rPr>
          <w:lang w:val="fr-FR"/>
        </w:rPr>
        <w:t>COMPTE DE RESULTAT</w:t>
      </w:r>
    </w:p>
    <w:p w14:paraId="2A55852F" w14:textId="77777777" w:rsidR="005379A6" w:rsidRDefault="005379A6">
      <w:pPr>
        <w:rPr>
          <w:lang w:val="fr-FR"/>
        </w:rPr>
      </w:pPr>
      <w:r>
        <w:rPr>
          <w:lang w:val="fr-FR"/>
        </w:rPr>
        <w:t>BILAN</w:t>
      </w:r>
    </w:p>
    <w:p w14:paraId="2DE335D7" w14:textId="77777777" w:rsidR="005379A6" w:rsidRDefault="005379A6" w:rsidP="005379A6">
      <w:pPr>
        <w:rPr>
          <w:lang w:val="fr-FR"/>
        </w:rPr>
      </w:pPr>
      <w:r>
        <w:rPr>
          <w:lang w:val="fr-FR"/>
        </w:rPr>
        <w:t>PREVISION DES VENTES (graphique par exemple)</w:t>
      </w:r>
      <w:r w:rsidRPr="005379A6">
        <w:rPr>
          <w:lang w:val="fr-FR"/>
        </w:rPr>
        <w:t xml:space="preserve"> </w:t>
      </w:r>
    </w:p>
    <w:p w14:paraId="009543D0" w14:textId="77777777" w:rsidR="005379A6" w:rsidRDefault="005379A6" w:rsidP="005379A6">
      <w:pPr>
        <w:rPr>
          <w:lang w:val="fr-FR"/>
        </w:rPr>
      </w:pPr>
      <w:r>
        <w:rPr>
          <w:lang w:val="fr-FR"/>
        </w:rPr>
        <w:t>JALONS</w:t>
      </w:r>
    </w:p>
    <w:p w14:paraId="795739B5" w14:textId="77777777" w:rsidR="005379A6" w:rsidRDefault="005379A6" w:rsidP="005379A6">
      <w:pPr>
        <w:rPr>
          <w:lang w:val="fr-FR"/>
        </w:rPr>
      </w:pPr>
      <w:r>
        <w:rPr>
          <w:lang w:val="fr-FR"/>
        </w:rPr>
        <w:t>ETUDE DU SEUIL DE RENTABILITE</w:t>
      </w:r>
    </w:p>
    <w:p w14:paraId="224DC8F9" w14:textId="77777777" w:rsidR="005379A6" w:rsidRPr="005379A6" w:rsidRDefault="005379A6" w:rsidP="005379A6">
      <w:pPr>
        <w:rPr>
          <w:lang w:val="fr-FR"/>
        </w:rPr>
        <w:sectPr w:rsidR="005379A6" w:rsidRPr="005379A6" w:rsidSect="00D3748A">
          <w:type w:val="continuous"/>
          <w:pgSz w:w="11907" w:h="16839" w:code="1"/>
          <w:pgMar w:top="1148" w:right="1418" w:bottom="993" w:left="1418" w:header="709" w:footer="479" w:gutter="0"/>
          <w:cols w:space="720"/>
          <w:docGrid w:linePitch="360"/>
        </w:sectPr>
      </w:pPr>
      <w:r>
        <w:rPr>
          <w:lang w:val="fr-FR"/>
        </w:rPr>
        <w:t>DOCUMENTS DIVERS ET SOURCES DOCUMENTAIRE</w:t>
      </w:r>
      <w:r w:rsidR="005A60DF">
        <w:rPr>
          <w:lang w:val="fr-FR"/>
        </w:rPr>
        <w:t>S</w:t>
      </w:r>
      <w:bookmarkStart w:id="32" w:name="_GoBack"/>
      <w:bookmarkEnd w:id="32"/>
    </w:p>
    <w:p w14:paraId="1D23ACFC" w14:textId="77777777" w:rsidR="005379A6" w:rsidRPr="005379A6" w:rsidRDefault="005379A6" w:rsidP="005379A6">
      <w:pPr>
        <w:rPr>
          <w:lang w:val="fr-FR"/>
        </w:rPr>
        <w:sectPr w:rsidR="005379A6" w:rsidRPr="005379A6" w:rsidSect="00D3748A">
          <w:type w:val="continuous"/>
          <w:pgSz w:w="11907" w:h="16839" w:code="1"/>
          <w:pgMar w:top="1148" w:right="1418" w:bottom="993" w:left="1418" w:header="709" w:footer="479" w:gutter="0"/>
          <w:cols w:space="720"/>
          <w:docGrid w:linePitch="360"/>
        </w:sectPr>
      </w:pPr>
    </w:p>
    <w:p w14:paraId="7CAFFFAF" w14:textId="77777777" w:rsidR="005379A6" w:rsidRPr="005379A6" w:rsidRDefault="005379A6" w:rsidP="005379A6">
      <w:pPr>
        <w:rPr>
          <w:lang w:val="fr-FR"/>
        </w:rPr>
        <w:sectPr w:rsidR="005379A6" w:rsidRPr="005379A6" w:rsidSect="00D3748A">
          <w:type w:val="continuous"/>
          <w:pgSz w:w="11907" w:h="16839" w:code="1"/>
          <w:pgMar w:top="1148" w:right="1418" w:bottom="993" w:left="1418" w:header="709" w:footer="479" w:gutter="0"/>
          <w:cols w:space="720"/>
          <w:docGrid w:linePitch="360"/>
        </w:sectPr>
      </w:pPr>
    </w:p>
    <w:p w14:paraId="06F0C900" w14:textId="77777777" w:rsidR="005379A6" w:rsidRPr="005379A6" w:rsidRDefault="005379A6">
      <w:pPr>
        <w:rPr>
          <w:lang w:val="fr-FR"/>
        </w:rPr>
        <w:sectPr w:rsidR="005379A6" w:rsidRPr="005379A6" w:rsidSect="00D3748A">
          <w:type w:val="continuous"/>
          <w:pgSz w:w="11907" w:h="16839" w:code="1"/>
          <w:pgMar w:top="1148" w:right="1418" w:bottom="993" w:left="1418" w:header="709" w:footer="479" w:gutter="0"/>
          <w:cols w:space="720"/>
          <w:docGrid w:linePitch="360"/>
        </w:sectPr>
      </w:pPr>
    </w:p>
    <w:p w14:paraId="5E5BB22E" w14:textId="77777777" w:rsidR="00B57583" w:rsidRPr="005379A6" w:rsidRDefault="00B57583" w:rsidP="005A60DF">
      <w:pPr>
        <w:pStyle w:val="Sansinterligne"/>
        <w:rPr>
          <w:lang w:val="fr-FR"/>
        </w:rPr>
      </w:pPr>
    </w:p>
    <w:sectPr w:rsidR="00B57583" w:rsidRPr="005379A6" w:rsidSect="005379A6">
      <w:pgSz w:w="11907" w:h="16839" w:code="1"/>
      <w:pgMar w:top="1007" w:right="1418" w:bottom="114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4308C" w14:textId="77777777" w:rsidR="00841D07" w:rsidRDefault="00841D07">
      <w:pPr>
        <w:spacing w:after="0" w:line="240" w:lineRule="auto"/>
      </w:pPr>
      <w:r>
        <w:separator/>
      </w:r>
    </w:p>
  </w:endnote>
  <w:endnote w:type="continuationSeparator" w:id="0">
    <w:p w14:paraId="47B47290" w14:textId="77777777" w:rsidR="00841D07" w:rsidRDefault="0084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-105817270"/>
      <w:docPartObj>
        <w:docPartGallery w:val="Page Numbers (Bottom of Page)"/>
        <w:docPartUnique/>
      </w:docPartObj>
    </w:sdtPr>
    <w:sdtContent>
      <w:sdt>
        <w:sdtPr>
          <w:rPr>
            <w:color w:val="auto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718B475" w14:textId="77777777" w:rsidR="0014185E" w:rsidRPr="00CE3B9A" w:rsidRDefault="0014185E">
            <w:pPr>
              <w:pStyle w:val="Pieddepage"/>
              <w:rPr>
                <w:color w:val="auto"/>
              </w:rPr>
            </w:pPr>
            <w:r w:rsidRPr="00CE3B9A">
              <w:rPr>
                <w:color w:val="auto"/>
                <w:lang w:val="fr-FR"/>
              </w:rPr>
              <w:t xml:space="preserve">Page </w:t>
            </w:r>
            <w:r w:rsidRPr="00CE3B9A">
              <w:rPr>
                <w:b/>
                <w:bCs/>
                <w:color w:val="auto"/>
              </w:rPr>
              <w:fldChar w:fldCharType="begin"/>
            </w:r>
            <w:r w:rsidRPr="00CE3B9A">
              <w:rPr>
                <w:b/>
                <w:bCs/>
                <w:color w:val="auto"/>
              </w:rPr>
              <w:instrText>PAGE</w:instrText>
            </w:r>
            <w:r w:rsidRPr="00CE3B9A">
              <w:rPr>
                <w:b/>
                <w:bCs/>
                <w:color w:val="auto"/>
              </w:rPr>
              <w:fldChar w:fldCharType="separate"/>
            </w:r>
            <w:r w:rsidRPr="00CE3B9A">
              <w:rPr>
                <w:b/>
                <w:bCs/>
                <w:color w:val="auto"/>
                <w:lang w:val="fr-FR"/>
              </w:rPr>
              <w:t>2</w:t>
            </w:r>
            <w:r w:rsidRPr="00CE3B9A">
              <w:rPr>
                <w:b/>
                <w:bCs/>
                <w:color w:val="auto"/>
              </w:rPr>
              <w:fldChar w:fldCharType="end"/>
            </w:r>
            <w:r w:rsidRPr="00CE3B9A">
              <w:rPr>
                <w:color w:val="auto"/>
                <w:lang w:val="fr-FR"/>
              </w:rPr>
              <w:t xml:space="preserve"> sur </w:t>
            </w:r>
            <w:r w:rsidRPr="00CE3B9A">
              <w:rPr>
                <w:b/>
                <w:bCs/>
                <w:color w:val="auto"/>
              </w:rPr>
              <w:fldChar w:fldCharType="begin"/>
            </w:r>
            <w:r w:rsidRPr="00CE3B9A">
              <w:rPr>
                <w:b/>
                <w:bCs/>
                <w:color w:val="auto"/>
              </w:rPr>
              <w:instrText>NUMPAGES</w:instrText>
            </w:r>
            <w:r w:rsidRPr="00CE3B9A">
              <w:rPr>
                <w:b/>
                <w:bCs/>
                <w:color w:val="auto"/>
              </w:rPr>
              <w:fldChar w:fldCharType="separate"/>
            </w:r>
            <w:r w:rsidRPr="00CE3B9A">
              <w:rPr>
                <w:b/>
                <w:bCs/>
                <w:color w:val="auto"/>
                <w:lang w:val="fr-FR"/>
              </w:rPr>
              <w:t>2</w:t>
            </w:r>
            <w:r w:rsidRPr="00CE3B9A">
              <w:rPr>
                <w:b/>
                <w:bCs/>
                <w:color w:val="auto"/>
              </w:rPr>
              <w:fldChar w:fldCharType="end"/>
            </w:r>
            <w:r w:rsidRPr="00CE3B9A">
              <w:rPr>
                <w:b/>
                <w:bCs/>
                <w:color w:val="auto"/>
              </w:rPr>
              <w:tab/>
            </w:r>
            <w:r w:rsidRPr="00CE3B9A">
              <w:rPr>
                <w:b/>
                <w:bCs/>
                <w:color w:val="auto"/>
              </w:rPr>
              <w:tab/>
            </w:r>
            <w:r w:rsidRPr="00CE3B9A">
              <w:rPr>
                <w:b/>
                <w:bCs/>
                <w:color w:val="auto"/>
              </w:rPr>
              <w:tab/>
            </w:r>
            <w:r w:rsidRPr="00CE3B9A">
              <w:rPr>
                <w:b/>
                <w:bCs/>
                <w:color w:val="auto"/>
              </w:rPr>
              <w:tab/>
            </w:r>
            <w:r w:rsidRPr="00CE3B9A">
              <w:rPr>
                <w:b/>
                <w:bCs/>
                <w:color w:val="auto"/>
              </w:rPr>
              <w:tab/>
            </w:r>
            <w:r w:rsidRPr="00CE3B9A">
              <w:rPr>
                <w:b/>
                <w:bCs/>
                <w:color w:val="auto"/>
              </w:rPr>
              <w:tab/>
            </w:r>
            <w:r w:rsidRPr="00CE3B9A">
              <w:rPr>
                <w:b/>
                <w:bCs/>
                <w:color w:val="auto"/>
              </w:rPr>
              <w:tab/>
              <w:t>BUSINESS PLAN V</w:t>
            </w:r>
            <w:r>
              <w:rPr>
                <w:b/>
                <w:bCs/>
                <w:color w:val="auto"/>
              </w:rPr>
              <w:t>1</w:t>
            </w:r>
            <w:r w:rsidRPr="00CE3B9A">
              <w:rPr>
                <w:b/>
                <w:bCs/>
                <w:color w:val="auto"/>
              </w:rPr>
              <w:t xml:space="preserve"> – </w:t>
            </w:r>
            <w:r>
              <w:rPr>
                <w:b/>
                <w:bCs/>
                <w:color w:val="auto"/>
              </w:rPr>
              <w:t>Date redaction</w:t>
            </w:r>
          </w:p>
        </w:sdtContent>
      </w:sdt>
    </w:sdtContent>
  </w:sdt>
  <w:p w14:paraId="79CFB029" w14:textId="77777777" w:rsidR="0014185E" w:rsidRPr="00081B81" w:rsidRDefault="0014185E" w:rsidP="000C5244">
    <w:pPr>
      <w:pStyle w:val="Pieddepage"/>
      <w:tabs>
        <w:tab w:val="right" w:pos="9360"/>
      </w:tabs>
      <w:rPr>
        <w:color w:val="auto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34AA8" w14:textId="77777777" w:rsidR="00841D07" w:rsidRDefault="00841D07">
      <w:pPr>
        <w:spacing w:after="0" w:line="240" w:lineRule="auto"/>
      </w:pPr>
      <w:r>
        <w:separator/>
      </w:r>
    </w:p>
  </w:footnote>
  <w:footnote w:type="continuationSeparator" w:id="0">
    <w:p w14:paraId="37AF0E83" w14:textId="77777777" w:rsidR="00841D07" w:rsidRDefault="00841D07">
      <w:pPr>
        <w:spacing w:after="0" w:line="240" w:lineRule="auto"/>
      </w:pPr>
      <w:r>
        <w:continuationSeparator/>
      </w:r>
    </w:p>
  </w:footnote>
  <w:footnote w:id="1">
    <w:p w14:paraId="5481DF0A" w14:textId="77777777" w:rsidR="0014185E" w:rsidRDefault="0014185E">
      <w:pPr>
        <w:pStyle w:val="Notedebasdepage"/>
      </w:pPr>
      <w:r>
        <w:rPr>
          <w:rStyle w:val="Appelnotedebasdep"/>
        </w:rPr>
        <w:footnoteRef/>
      </w:r>
      <w:r>
        <w:t xml:space="preserve"> Cf paragraphe « chiffre d’affaire prévisionnel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A407" w14:textId="77777777" w:rsidR="0014185E" w:rsidRDefault="0014185E" w:rsidP="00993EE4">
    <w:pPr>
      <w:pStyle w:val="Titre2"/>
      <w:jc w:val="center"/>
      <w:rPr>
        <w:rFonts w:ascii="Arial" w:hAnsi="Arial" w:cs="Arial"/>
        <w:noProof/>
        <w:lang w:val="fr-FR"/>
      </w:rPr>
    </w:pPr>
  </w:p>
  <w:p w14:paraId="583C93DB" w14:textId="77777777" w:rsidR="0014185E" w:rsidRDefault="0014185E" w:rsidP="0014185E">
    <w:pPr>
      <w:jc w:val="center"/>
      <w:rPr>
        <w:lang w:val="fr-FR"/>
      </w:rPr>
    </w:pPr>
    <w:r>
      <w:rPr>
        <w:lang w:val="fr-FR"/>
      </w:rPr>
      <w:t>LOGO</w:t>
    </w:r>
  </w:p>
  <w:p w14:paraId="2701274E" w14:textId="77777777" w:rsidR="0014185E" w:rsidRPr="0014185E" w:rsidRDefault="0014185E" w:rsidP="0014185E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D55"/>
    <w:multiLevelType w:val="hybridMultilevel"/>
    <w:tmpl w:val="04904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61EB"/>
    <w:multiLevelType w:val="hybridMultilevel"/>
    <w:tmpl w:val="EC92668C"/>
    <w:lvl w:ilvl="0" w:tplc="AA481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193B72"/>
    <w:multiLevelType w:val="multilevel"/>
    <w:tmpl w:val="7C4C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A5BEB"/>
    <w:multiLevelType w:val="hybridMultilevel"/>
    <w:tmpl w:val="447CD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47E4D"/>
    <w:multiLevelType w:val="hybridMultilevel"/>
    <w:tmpl w:val="4B324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56C24"/>
    <w:multiLevelType w:val="hybridMultilevel"/>
    <w:tmpl w:val="C8B68AA6"/>
    <w:lvl w:ilvl="0" w:tplc="7FFA4152">
      <w:start w:val="1"/>
      <w:numFmt w:val="upperRoman"/>
      <w:pStyle w:val="TM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B2A40"/>
    <w:multiLevelType w:val="hybridMultilevel"/>
    <w:tmpl w:val="3F2020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765AF"/>
    <w:multiLevelType w:val="hybridMultilevel"/>
    <w:tmpl w:val="860E7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D76D6"/>
    <w:multiLevelType w:val="hybridMultilevel"/>
    <w:tmpl w:val="A3103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B3C1E"/>
    <w:multiLevelType w:val="hybridMultilevel"/>
    <w:tmpl w:val="1BD29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03"/>
    <w:rsid w:val="00000F52"/>
    <w:rsid w:val="000078D9"/>
    <w:rsid w:val="00010A7F"/>
    <w:rsid w:val="0003144E"/>
    <w:rsid w:val="00031A74"/>
    <w:rsid w:val="00033C2E"/>
    <w:rsid w:val="00081B81"/>
    <w:rsid w:val="00091965"/>
    <w:rsid w:val="00091A5D"/>
    <w:rsid w:val="00094015"/>
    <w:rsid w:val="00094A5C"/>
    <w:rsid w:val="00096C86"/>
    <w:rsid w:val="000C5244"/>
    <w:rsid w:val="000C66D0"/>
    <w:rsid w:val="000D036A"/>
    <w:rsid w:val="000D14B5"/>
    <w:rsid w:val="000F4E86"/>
    <w:rsid w:val="001067E9"/>
    <w:rsid w:val="00106BED"/>
    <w:rsid w:val="0011546D"/>
    <w:rsid w:val="00121296"/>
    <w:rsid w:val="0013535F"/>
    <w:rsid w:val="00135EC9"/>
    <w:rsid w:val="0014185E"/>
    <w:rsid w:val="00147462"/>
    <w:rsid w:val="001521F5"/>
    <w:rsid w:val="0016238E"/>
    <w:rsid w:val="00163DCD"/>
    <w:rsid w:val="0016627A"/>
    <w:rsid w:val="00170A44"/>
    <w:rsid w:val="001729DD"/>
    <w:rsid w:val="00196818"/>
    <w:rsid w:val="001A41AA"/>
    <w:rsid w:val="001C424E"/>
    <w:rsid w:val="001F20F9"/>
    <w:rsid w:val="0021096B"/>
    <w:rsid w:val="002203AF"/>
    <w:rsid w:val="00225D27"/>
    <w:rsid w:val="00226202"/>
    <w:rsid w:val="00226950"/>
    <w:rsid w:val="002411A1"/>
    <w:rsid w:val="002508F9"/>
    <w:rsid w:val="00257759"/>
    <w:rsid w:val="002625AC"/>
    <w:rsid w:val="002659AD"/>
    <w:rsid w:val="002675CB"/>
    <w:rsid w:val="0028471C"/>
    <w:rsid w:val="00290EBF"/>
    <w:rsid w:val="002A4B85"/>
    <w:rsid w:val="002B32A3"/>
    <w:rsid w:val="002D5BCB"/>
    <w:rsid w:val="0030796C"/>
    <w:rsid w:val="0033773B"/>
    <w:rsid w:val="0034673E"/>
    <w:rsid w:val="0036107D"/>
    <w:rsid w:val="00361B3D"/>
    <w:rsid w:val="0036704D"/>
    <w:rsid w:val="003943A1"/>
    <w:rsid w:val="003A0820"/>
    <w:rsid w:val="003C6BAB"/>
    <w:rsid w:val="003E5072"/>
    <w:rsid w:val="003E5740"/>
    <w:rsid w:val="003F072A"/>
    <w:rsid w:val="003F52D2"/>
    <w:rsid w:val="0040694B"/>
    <w:rsid w:val="00434A3C"/>
    <w:rsid w:val="00471A6E"/>
    <w:rsid w:val="004774B6"/>
    <w:rsid w:val="004812B4"/>
    <w:rsid w:val="0048633A"/>
    <w:rsid w:val="00486791"/>
    <w:rsid w:val="00490C41"/>
    <w:rsid w:val="00490DE9"/>
    <w:rsid w:val="0049134A"/>
    <w:rsid w:val="004A1023"/>
    <w:rsid w:val="004A1B19"/>
    <w:rsid w:val="004A6939"/>
    <w:rsid w:val="004A7625"/>
    <w:rsid w:val="004B22D1"/>
    <w:rsid w:val="004C30BB"/>
    <w:rsid w:val="004C7811"/>
    <w:rsid w:val="004D62DD"/>
    <w:rsid w:val="004D66A0"/>
    <w:rsid w:val="004D7ECF"/>
    <w:rsid w:val="004E4FED"/>
    <w:rsid w:val="004F7685"/>
    <w:rsid w:val="0052528B"/>
    <w:rsid w:val="00525445"/>
    <w:rsid w:val="00527845"/>
    <w:rsid w:val="005339AB"/>
    <w:rsid w:val="005379A6"/>
    <w:rsid w:val="00540172"/>
    <w:rsid w:val="0054091D"/>
    <w:rsid w:val="005570A5"/>
    <w:rsid w:val="00557A74"/>
    <w:rsid w:val="00560D13"/>
    <w:rsid w:val="005675CB"/>
    <w:rsid w:val="00585875"/>
    <w:rsid w:val="00586603"/>
    <w:rsid w:val="0058681A"/>
    <w:rsid w:val="00590345"/>
    <w:rsid w:val="00593566"/>
    <w:rsid w:val="005A4E21"/>
    <w:rsid w:val="005A55F7"/>
    <w:rsid w:val="005A60DF"/>
    <w:rsid w:val="005C09C0"/>
    <w:rsid w:val="005D46C2"/>
    <w:rsid w:val="005F17E0"/>
    <w:rsid w:val="005F2081"/>
    <w:rsid w:val="00616F40"/>
    <w:rsid w:val="00620F2F"/>
    <w:rsid w:val="0062255E"/>
    <w:rsid w:val="00622F7C"/>
    <w:rsid w:val="0062453C"/>
    <w:rsid w:val="0063272C"/>
    <w:rsid w:val="00632EF5"/>
    <w:rsid w:val="0063567E"/>
    <w:rsid w:val="00636B4C"/>
    <w:rsid w:val="00642A77"/>
    <w:rsid w:val="006461CC"/>
    <w:rsid w:val="00646F0D"/>
    <w:rsid w:val="00651AC3"/>
    <w:rsid w:val="006625A5"/>
    <w:rsid w:val="006865C9"/>
    <w:rsid w:val="006927FF"/>
    <w:rsid w:val="00692BAD"/>
    <w:rsid w:val="00693866"/>
    <w:rsid w:val="006A64F0"/>
    <w:rsid w:val="006A74D2"/>
    <w:rsid w:val="006B40A4"/>
    <w:rsid w:val="006B6853"/>
    <w:rsid w:val="006B6A85"/>
    <w:rsid w:val="006B79F5"/>
    <w:rsid w:val="006D366C"/>
    <w:rsid w:val="006D6DF7"/>
    <w:rsid w:val="006E6453"/>
    <w:rsid w:val="006F2BDB"/>
    <w:rsid w:val="00705D86"/>
    <w:rsid w:val="007105C4"/>
    <w:rsid w:val="00710F48"/>
    <w:rsid w:val="00715A50"/>
    <w:rsid w:val="007265DF"/>
    <w:rsid w:val="007446CF"/>
    <w:rsid w:val="00744766"/>
    <w:rsid w:val="00777716"/>
    <w:rsid w:val="00786D56"/>
    <w:rsid w:val="00790A4C"/>
    <w:rsid w:val="007A0DAA"/>
    <w:rsid w:val="007A4CE0"/>
    <w:rsid w:val="007B057A"/>
    <w:rsid w:val="007B2715"/>
    <w:rsid w:val="007C0FB8"/>
    <w:rsid w:val="007C4DD9"/>
    <w:rsid w:val="007F178E"/>
    <w:rsid w:val="008156BA"/>
    <w:rsid w:val="00827106"/>
    <w:rsid w:val="00831BE8"/>
    <w:rsid w:val="008326F6"/>
    <w:rsid w:val="008348EA"/>
    <w:rsid w:val="00840472"/>
    <w:rsid w:val="00841D07"/>
    <w:rsid w:val="0084670A"/>
    <w:rsid w:val="00850C97"/>
    <w:rsid w:val="00856ED2"/>
    <w:rsid w:val="00861C39"/>
    <w:rsid w:val="00861E9E"/>
    <w:rsid w:val="00871CB6"/>
    <w:rsid w:val="008758A7"/>
    <w:rsid w:val="00880869"/>
    <w:rsid w:val="00880BF7"/>
    <w:rsid w:val="00882D93"/>
    <w:rsid w:val="0089232B"/>
    <w:rsid w:val="00892A77"/>
    <w:rsid w:val="0089396D"/>
    <w:rsid w:val="008C7B21"/>
    <w:rsid w:val="008D0155"/>
    <w:rsid w:val="008D02CC"/>
    <w:rsid w:val="008E7913"/>
    <w:rsid w:val="00902E4A"/>
    <w:rsid w:val="00914E73"/>
    <w:rsid w:val="00915179"/>
    <w:rsid w:val="00926456"/>
    <w:rsid w:val="009333F7"/>
    <w:rsid w:val="00945C5B"/>
    <w:rsid w:val="00963364"/>
    <w:rsid w:val="00963A77"/>
    <w:rsid w:val="00976170"/>
    <w:rsid w:val="009815E6"/>
    <w:rsid w:val="00987897"/>
    <w:rsid w:val="009879C3"/>
    <w:rsid w:val="00993EE4"/>
    <w:rsid w:val="0099590E"/>
    <w:rsid w:val="009A57FA"/>
    <w:rsid w:val="009B12D3"/>
    <w:rsid w:val="009C1A96"/>
    <w:rsid w:val="009C3649"/>
    <w:rsid w:val="009C5BF4"/>
    <w:rsid w:val="009D3EED"/>
    <w:rsid w:val="009D5E17"/>
    <w:rsid w:val="009E2C3B"/>
    <w:rsid w:val="00A07B26"/>
    <w:rsid w:val="00A1029D"/>
    <w:rsid w:val="00A162B4"/>
    <w:rsid w:val="00A16A54"/>
    <w:rsid w:val="00A30AEB"/>
    <w:rsid w:val="00A57D7B"/>
    <w:rsid w:val="00A624AE"/>
    <w:rsid w:val="00A83C90"/>
    <w:rsid w:val="00A9408E"/>
    <w:rsid w:val="00AA61EB"/>
    <w:rsid w:val="00AA7B1F"/>
    <w:rsid w:val="00AC6C80"/>
    <w:rsid w:val="00AD2AA7"/>
    <w:rsid w:val="00AD481B"/>
    <w:rsid w:val="00AE5032"/>
    <w:rsid w:val="00AE778A"/>
    <w:rsid w:val="00AF5216"/>
    <w:rsid w:val="00B01042"/>
    <w:rsid w:val="00B01B41"/>
    <w:rsid w:val="00B04C22"/>
    <w:rsid w:val="00B06147"/>
    <w:rsid w:val="00B069AA"/>
    <w:rsid w:val="00B21023"/>
    <w:rsid w:val="00B256A0"/>
    <w:rsid w:val="00B315E2"/>
    <w:rsid w:val="00B342FA"/>
    <w:rsid w:val="00B40CDF"/>
    <w:rsid w:val="00B41F5D"/>
    <w:rsid w:val="00B42A8B"/>
    <w:rsid w:val="00B4677B"/>
    <w:rsid w:val="00B57583"/>
    <w:rsid w:val="00B63B34"/>
    <w:rsid w:val="00B673DF"/>
    <w:rsid w:val="00B83E3D"/>
    <w:rsid w:val="00B8790B"/>
    <w:rsid w:val="00B97AFC"/>
    <w:rsid w:val="00B97DAA"/>
    <w:rsid w:val="00BA2B9F"/>
    <w:rsid w:val="00BA579F"/>
    <w:rsid w:val="00BB0A15"/>
    <w:rsid w:val="00BB237E"/>
    <w:rsid w:val="00BC15EB"/>
    <w:rsid w:val="00BE2678"/>
    <w:rsid w:val="00BF09AC"/>
    <w:rsid w:val="00C076CB"/>
    <w:rsid w:val="00C11F87"/>
    <w:rsid w:val="00C16EF9"/>
    <w:rsid w:val="00C2265F"/>
    <w:rsid w:val="00C32820"/>
    <w:rsid w:val="00C41E1F"/>
    <w:rsid w:val="00C60DAE"/>
    <w:rsid w:val="00C754DA"/>
    <w:rsid w:val="00C75B64"/>
    <w:rsid w:val="00C81EDB"/>
    <w:rsid w:val="00CB1099"/>
    <w:rsid w:val="00CC4E8C"/>
    <w:rsid w:val="00CC75A6"/>
    <w:rsid w:val="00CE3B9A"/>
    <w:rsid w:val="00D029EB"/>
    <w:rsid w:val="00D21993"/>
    <w:rsid w:val="00D269CF"/>
    <w:rsid w:val="00D32C10"/>
    <w:rsid w:val="00D34C42"/>
    <w:rsid w:val="00D35B63"/>
    <w:rsid w:val="00D3748A"/>
    <w:rsid w:val="00D4686D"/>
    <w:rsid w:val="00D56C60"/>
    <w:rsid w:val="00D65060"/>
    <w:rsid w:val="00D700A1"/>
    <w:rsid w:val="00D8159B"/>
    <w:rsid w:val="00DA34DA"/>
    <w:rsid w:val="00DB0099"/>
    <w:rsid w:val="00DC066B"/>
    <w:rsid w:val="00DD0D28"/>
    <w:rsid w:val="00DD66EB"/>
    <w:rsid w:val="00DE0A1A"/>
    <w:rsid w:val="00DF6D49"/>
    <w:rsid w:val="00E002CB"/>
    <w:rsid w:val="00E107D4"/>
    <w:rsid w:val="00E27B82"/>
    <w:rsid w:val="00E31F6A"/>
    <w:rsid w:val="00E353CB"/>
    <w:rsid w:val="00E52007"/>
    <w:rsid w:val="00E73102"/>
    <w:rsid w:val="00EB4B7C"/>
    <w:rsid w:val="00EB4E41"/>
    <w:rsid w:val="00EC576E"/>
    <w:rsid w:val="00ED06A2"/>
    <w:rsid w:val="00ED167C"/>
    <w:rsid w:val="00F00003"/>
    <w:rsid w:val="00F01F1A"/>
    <w:rsid w:val="00F05D70"/>
    <w:rsid w:val="00F11EBC"/>
    <w:rsid w:val="00F135F5"/>
    <w:rsid w:val="00F20270"/>
    <w:rsid w:val="00F3024A"/>
    <w:rsid w:val="00F32DE4"/>
    <w:rsid w:val="00F41B50"/>
    <w:rsid w:val="00F41C52"/>
    <w:rsid w:val="00F43708"/>
    <w:rsid w:val="00F52715"/>
    <w:rsid w:val="00F53DEC"/>
    <w:rsid w:val="00F732C9"/>
    <w:rsid w:val="00F74F1B"/>
    <w:rsid w:val="00F801E8"/>
    <w:rsid w:val="00F9419A"/>
    <w:rsid w:val="00FA2EB2"/>
    <w:rsid w:val="00FA7217"/>
    <w:rsid w:val="00FB1B45"/>
    <w:rsid w:val="00FB4079"/>
    <w:rsid w:val="00FC0C59"/>
    <w:rsid w:val="00FD0423"/>
    <w:rsid w:val="00FD202F"/>
    <w:rsid w:val="00FD3B9A"/>
    <w:rsid w:val="00FD5516"/>
    <w:rsid w:val="00FD75DF"/>
    <w:rsid w:val="00FE4C32"/>
    <w:rsid w:val="00FE6BE9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18B9D"/>
  <w15:chartTrackingRefBased/>
  <w15:docId w15:val="{258C2C56-E5E9-4807-94BC-9FF55932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4F81BD" w:themeColor="accen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pPr>
      <w:spacing w:before="60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4F81BD" w:themeColor="accent1"/>
      <w:kern w:val="28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Pr>
      <w:sz w:val="32"/>
      <w:szCs w:val="32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ordonnes">
    <w:name w:val="Coordonnées"/>
    <w:basedOn w:val="Sansinterligne"/>
    <w:uiPriority w:val="99"/>
    <w:qFormat/>
    <w:rPr>
      <w:color w:val="FFFFFF" w:themeColor="background1"/>
      <w:sz w:val="22"/>
      <w:szCs w:val="22"/>
    </w:rPr>
  </w:style>
  <w:style w:type="paragraph" w:customStyle="1" w:styleId="Espacedutableau">
    <w:name w:val="Espace du tableau"/>
    <w:basedOn w:val="Sansinterligne"/>
    <w:uiPriority w:val="99"/>
    <w:pPr>
      <w:spacing w:line="14" w:lineRule="exact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4F81BD" w:themeColor="accent1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caps/>
      <w:color w:val="4F81BD" w:themeColor="accent1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4F81BD" w:themeColor="accen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b/>
      <w:bCs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365F91" w:themeColor="accent1" w:themeShade="BF"/>
      <w:sz w:val="72"/>
      <w:szCs w:val="72"/>
    </w:rPr>
  </w:style>
  <w:style w:type="paragraph" w:styleId="TM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856ED2"/>
    <w:pPr>
      <w:tabs>
        <w:tab w:val="right" w:leader="dot" w:pos="9350"/>
      </w:tabs>
      <w:spacing w:after="60" w:line="240" w:lineRule="auto"/>
      <w:ind w:left="720" w:right="3240"/>
    </w:pPr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56C60"/>
    <w:rPr>
      <w:rFonts w:asciiTheme="minorHAnsi" w:hAnsiTheme="minorHAnsi"/>
      <w:color w:val="0000FF" w:themeColor="hyperlink"/>
      <w:u w:val="single"/>
      <w:lang w:val="fr-FR"/>
    </w:rPr>
  </w:style>
  <w:style w:type="character" w:customStyle="1" w:styleId="Titre3Car">
    <w:name w:val="Titre 3 Car"/>
    <w:basedOn w:val="Policepardfaut"/>
    <w:link w:val="Titre3"/>
    <w:uiPriority w:val="9"/>
    <w:rPr>
      <w:b/>
      <w:bCs/>
      <w:i/>
      <w:iCs/>
      <w:sz w:val="24"/>
      <w:szCs w:val="24"/>
    </w:rPr>
  </w:style>
  <w:style w:type="paragraph" w:customStyle="1" w:styleId="Textederemplacementdulogo">
    <w:name w:val="Texte de remplacement du logo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Textederemplacementdupieddepage">
    <w:name w:val="Texte de remplacement du pied de page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ableaudeconseil">
    <w:name w:val="Tableau de conseil"/>
    <w:basedOn w:val="Tableau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Conseils">
    <w:name w:val="Conseils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ne">
    <w:name w:val="Icône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auFinances">
    <w:name w:val="Tableau Finances"/>
    <w:basedOn w:val="TableauNormal"/>
    <w:uiPriority w:val="99"/>
    <w:pPr>
      <w:spacing w:before="60" w:after="60" w:line="240" w:lineRule="auto"/>
    </w:pPr>
    <w:tblPr>
      <w:tblStyleRowBandSize w:val="1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V w:val="single" w:sz="4" w:space="0" w:color="8DB3E2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F81BD" w:themeFill="accent1"/>
      </w:tcPr>
    </w:tblStylePr>
    <w:tblStylePr w:type="lastRow">
      <w:rPr>
        <w:rFonts w:asciiTheme="majorHAnsi" w:hAnsiTheme="majorHAnsi"/>
        <w:b/>
        <w:caps/>
        <w:smallCaps w:val="0"/>
        <w:color w:val="4F81BD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6D9F1" w:themeFill="text2" w:themeFillTint="33"/>
      </w:tcPr>
    </w:tblStylePr>
  </w:style>
  <w:style w:type="paragraph" w:styleId="TM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M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styleId="Listemoyenne2-Accent1">
    <w:name w:val="Medium List 2 Accent 1"/>
    <w:basedOn w:val="TableauNormal"/>
    <w:uiPriority w:val="66"/>
    <w:rsid w:val="00560D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auListe6Couleur-Accentuation2">
    <w:name w:val="List Table 6 Colorful Accent 2"/>
    <w:basedOn w:val="TableauNormal"/>
    <w:uiPriority w:val="51"/>
    <w:rsid w:val="00560D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560D13"/>
    <w:rPr>
      <w:color w:val="605E5C"/>
      <w:shd w:val="clear" w:color="auto" w:fill="E1DFDD"/>
    </w:rPr>
  </w:style>
  <w:style w:type="table" w:styleId="Listeclaire-Accent3">
    <w:name w:val="Light List Accent 3"/>
    <w:basedOn w:val="TableauNormal"/>
    <w:uiPriority w:val="61"/>
    <w:rsid w:val="00CC75A6"/>
    <w:pPr>
      <w:spacing w:after="0" w:line="240" w:lineRule="auto"/>
    </w:pPr>
    <w:rPr>
      <w:color w:val="auto"/>
      <w:sz w:val="22"/>
      <w:szCs w:val="22"/>
      <w:lang w:val="fr-FR"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C75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C75A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Grille4-Accentuation6">
    <w:name w:val="Grid Table 4 Accent 6"/>
    <w:basedOn w:val="TableauNormal"/>
    <w:uiPriority w:val="49"/>
    <w:rsid w:val="00945C5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3E5072"/>
    <w:pPr>
      <w:ind w:left="720"/>
      <w:contextualSpacing/>
    </w:pPr>
  </w:style>
  <w:style w:type="table" w:styleId="Listefonce-Accent6">
    <w:name w:val="Dark List Accent 6"/>
    <w:basedOn w:val="TableauNormal"/>
    <w:uiPriority w:val="70"/>
    <w:rsid w:val="006A64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ramecouleur-Accent6">
    <w:name w:val="Colorful Shading Accent 6"/>
    <w:basedOn w:val="TableauNormal"/>
    <w:uiPriority w:val="71"/>
    <w:rsid w:val="006A64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Liste2-Accentuation4">
    <w:name w:val="List Table 2 Accent 4"/>
    <w:basedOn w:val="TableauNormal"/>
    <w:uiPriority w:val="47"/>
    <w:rsid w:val="009E2C3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8326F6"/>
    <w:pPr>
      <w:tabs>
        <w:tab w:val="decimal" w:pos="360"/>
      </w:tabs>
      <w:spacing w:after="200" w:line="276" w:lineRule="auto"/>
    </w:pPr>
    <w:rPr>
      <w:rFonts w:cs="Times New Roman"/>
      <w:color w:val="auto"/>
      <w:sz w:val="22"/>
      <w:szCs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8326F6"/>
    <w:pPr>
      <w:spacing w:after="0" w:line="240" w:lineRule="auto"/>
    </w:pPr>
    <w:rPr>
      <w:rFonts w:cs="Times New Roman"/>
      <w:color w:val="auto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326F6"/>
    <w:rPr>
      <w:rFonts w:cs="Times New Roman"/>
      <w:color w:val="auto"/>
      <w:lang w:val="fr-FR" w:eastAsia="fr-FR"/>
    </w:rPr>
  </w:style>
  <w:style w:type="character" w:styleId="Accentuationlgre">
    <w:name w:val="Subtle Emphasis"/>
    <w:basedOn w:val="Policepardfaut"/>
    <w:uiPriority w:val="19"/>
    <w:qFormat/>
    <w:rsid w:val="008326F6"/>
    <w:rPr>
      <w:i/>
      <w:iCs/>
    </w:rPr>
  </w:style>
  <w:style w:type="table" w:styleId="Tramemoyenne2-Accent5">
    <w:name w:val="Medium Shading 2 Accent 5"/>
    <w:basedOn w:val="TableauNormal"/>
    <w:uiPriority w:val="64"/>
    <w:rsid w:val="008326F6"/>
    <w:pPr>
      <w:spacing w:after="0" w:line="240" w:lineRule="auto"/>
    </w:pPr>
    <w:rPr>
      <w:color w:val="auto"/>
      <w:sz w:val="22"/>
      <w:szCs w:val="22"/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auListe4">
    <w:name w:val="List Table 4"/>
    <w:basedOn w:val="TableauNormal"/>
    <w:uiPriority w:val="49"/>
    <w:rsid w:val="008326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detableauclaire">
    <w:name w:val="Grid Table Light"/>
    <w:basedOn w:val="TableauNormal"/>
    <w:uiPriority w:val="40"/>
    <w:rsid w:val="00163D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3-Accentuation5">
    <w:name w:val="List Table 3 Accent 5"/>
    <w:basedOn w:val="TableauNormal"/>
    <w:uiPriority w:val="48"/>
    <w:rsid w:val="00226950"/>
    <w:pPr>
      <w:spacing w:after="0" w:line="240" w:lineRule="auto"/>
    </w:pPr>
    <w:rPr>
      <w:rFonts w:eastAsiaTheme="minorHAnsi"/>
      <w:color w:val="auto"/>
      <w:sz w:val="22"/>
      <w:szCs w:val="22"/>
      <w:lang w:val="fr-FR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6Couleur-Accentuation4">
    <w:name w:val="List Table 6 Colorful Accent 4"/>
    <w:basedOn w:val="TableauNormal"/>
    <w:uiPriority w:val="51"/>
    <w:rsid w:val="00871C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4">
    <w:name w:val="Grid Table 4 Accent 4"/>
    <w:basedOn w:val="TableauNormal"/>
    <w:uiPriority w:val="49"/>
    <w:rsid w:val="00871CB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4A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4A1B19"/>
    <w:rPr>
      <w:b/>
      <w:bCs/>
    </w:rPr>
  </w:style>
  <w:style w:type="table" w:styleId="TableauGrille2-Accentuation2">
    <w:name w:val="Grid Table 2 Accent 2"/>
    <w:basedOn w:val="TableauNormal"/>
    <w:uiPriority w:val="47"/>
    <w:rsid w:val="002659A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7C4D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5A4E21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5A4E21"/>
  </w:style>
  <w:style w:type="character" w:styleId="Appeldenotedefin">
    <w:name w:val="endnote reference"/>
    <w:basedOn w:val="Policepardfaut"/>
    <w:uiPriority w:val="99"/>
    <w:semiHidden/>
    <w:unhideWhenUsed/>
    <w:rsid w:val="005A4E21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A4E21"/>
    <w:rPr>
      <w:vertAlign w:val="superscript"/>
    </w:rPr>
  </w:style>
  <w:style w:type="table" w:styleId="TableauGrille3-Accentuation4">
    <w:name w:val="Grid Table 3 Accent 4"/>
    <w:basedOn w:val="TableauNormal"/>
    <w:uiPriority w:val="48"/>
    <w:rsid w:val="00BA2B9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636B4C"/>
  </w:style>
  <w:style w:type="table" w:styleId="TableauListe3-Accentuation1">
    <w:name w:val="List Table 3 Accent 1"/>
    <w:basedOn w:val="TableauNormal"/>
    <w:uiPriority w:val="48"/>
    <w:rsid w:val="00A30AE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Grille4-Accentuation1">
    <w:name w:val="Grid Table 4 Accent 1"/>
    <w:basedOn w:val="TableauNormal"/>
    <w:uiPriority w:val="49"/>
    <w:rsid w:val="00A30A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urence.berry@orange.fr" TargetMode="External"/><Relationship Id="rId18" Type="http://schemas.openxmlformats.org/officeDocument/2006/relationships/image" Target="media/image6.svg"/><Relationship Id="rId26" Type="http://schemas.openxmlformats.org/officeDocument/2006/relationships/image" Target="media/image14.sv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svg"/><Relationship Id="rId42" Type="http://schemas.openxmlformats.org/officeDocument/2006/relationships/image" Target="media/image30.sv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sv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svg"/><Relationship Id="rId46" Type="http://schemas.openxmlformats.org/officeDocument/2006/relationships/image" Target="media/image34.svg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image" Target="media/image8.sv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2.svg"/><Relationship Id="rId32" Type="http://schemas.openxmlformats.org/officeDocument/2006/relationships/image" Target="media/image20.svg"/><Relationship Id="rId37" Type="http://schemas.openxmlformats.org/officeDocument/2006/relationships/image" Target="media/image25.png"/><Relationship Id="rId40" Type="http://schemas.openxmlformats.org/officeDocument/2006/relationships/image" Target="media/image28.svg"/><Relationship Id="rId45" Type="http://schemas.openxmlformats.org/officeDocument/2006/relationships/image" Target="media/image33.png"/><Relationship Id="rId53" Type="http://schemas.openxmlformats.org/officeDocument/2006/relationships/image" Target="media/image41.svg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svg"/><Relationship Id="rId36" Type="http://schemas.openxmlformats.org/officeDocument/2006/relationships/image" Target="media/image24.svg"/><Relationship Id="rId49" Type="http://schemas.openxmlformats.org/officeDocument/2006/relationships/image" Target="media/image37.jpeg"/><Relationship Id="rId57" Type="http://schemas.openxmlformats.org/officeDocument/2006/relationships/image" Target="media/image45.sv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svg"/><Relationship Id="rId52" Type="http://schemas.openxmlformats.org/officeDocument/2006/relationships/image" Target="media/image4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image" Target="media/image18.sv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svg"/><Relationship Id="rId56" Type="http://schemas.openxmlformats.org/officeDocument/2006/relationships/image" Target="media/image44.png"/><Relationship Id="rId8" Type="http://schemas.openxmlformats.org/officeDocument/2006/relationships/footnotes" Target="footnotes.xml"/><Relationship Id="rId51" Type="http://schemas.openxmlformats.org/officeDocument/2006/relationships/image" Target="media/image39.svg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\AppData\Roaming\Microsoft\Templates\Plan%20d'entreprise.dotx" TargetMode="External"/></Relationships>
</file>

<file path=word/theme/theme1.xml><?xml version="1.0" encoding="utf-8"?>
<a:theme xmlns:a="http://schemas.openxmlformats.org/drawingml/2006/main" name="Red Business Se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2018-12-06T00:00:00</PublishDate>
  <Abstract/>
  <CompanyAddress>20 rue du 18 juin
95120 ERMONT</CompanyAddress>
  <CompanyPhone>0611269452</CompanyPhone>
  <CompanyFax/>
  <CompanyEmail>laurence.berry@orange.fr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F1AF9-5E06-4AC3-9841-66AD9074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d'entreprise</Template>
  <TotalTime>28</TotalTime>
  <Pages>13</Pages>
  <Words>1041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Business plan
NOM SOCIETE</vt:lpstr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
NOM SOCIETE</dc:title>
  <dc:subject>auteur - activité</dc:subject>
  <dc:creator>Laurence BERRY</dc:creator>
  <cp:keywords/>
  <dc:description/>
  <cp:lastModifiedBy>Laurence CARREY</cp:lastModifiedBy>
  <cp:revision>6</cp:revision>
  <cp:lastPrinted>2019-04-15T09:45:00Z</cp:lastPrinted>
  <dcterms:created xsi:type="dcterms:W3CDTF">2019-04-15T09:14:00Z</dcterms:created>
  <dcterms:modified xsi:type="dcterms:W3CDTF">2019-04-15T09:45:00Z</dcterms:modified>
  <cp:contentStatus>www.secretariatexcellence.fr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